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CA292" w14:textId="33E7394F" w:rsidR="00B908F0" w:rsidRPr="00B908F0" w:rsidRDefault="451A2B59" w:rsidP="00B908F0">
      <w:pPr>
        <w:rPr>
          <w:b/>
          <w:sz w:val="28"/>
          <w:szCs w:val="28"/>
        </w:rPr>
      </w:pPr>
      <w:bookmarkStart w:id="0" w:name="_GoBack"/>
      <w:bookmarkEnd w:id="0"/>
      <w:r>
        <w:t>Referat af bestyrelsesmøde den 21.november 2016</w:t>
      </w:r>
    </w:p>
    <w:p w14:paraId="02DB5217" w14:textId="77777777" w:rsidR="00B908F0" w:rsidRDefault="00B908F0" w:rsidP="00B908F0"/>
    <w:tbl>
      <w:tblPr>
        <w:tblStyle w:val="Tabel-Gitter"/>
        <w:tblW w:w="10314" w:type="dxa"/>
        <w:tblLook w:val="04A0" w:firstRow="1" w:lastRow="0" w:firstColumn="1" w:lastColumn="0" w:noHBand="0" w:noVBand="1"/>
      </w:tblPr>
      <w:tblGrid>
        <w:gridCol w:w="464"/>
        <w:gridCol w:w="5226"/>
        <w:gridCol w:w="4624"/>
      </w:tblGrid>
      <w:tr w:rsidR="00FD1F5F" w:rsidRPr="00FD1F5F" w14:paraId="4D7C129E" w14:textId="77777777" w:rsidTr="2558AA1B">
        <w:tc>
          <w:tcPr>
            <w:tcW w:w="464" w:type="dxa"/>
            <w:shd w:val="clear" w:color="auto" w:fill="BFBFBF" w:themeFill="background1" w:themeFillShade="BF"/>
          </w:tcPr>
          <w:p w14:paraId="5E276DCA" w14:textId="77777777" w:rsidR="00FD1F5F" w:rsidRPr="00FD1F5F" w:rsidRDefault="00FD1F5F" w:rsidP="00FD1F5F">
            <w:pPr>
              <w:rPr>
                <w:b/>
                <w:szCs w:val="22"/>
              </w:rPr>
            </w:pPr>
          </w:p>
        </w:tc>
        <w:tc>
          <w:tcPr>
            <w:tcW w:w="5226" w:type="dxa"/>
            <w:shd w:val="clear" w:color="auto" w:fill="BFBFBF" w:themeFill="background1" w:themeFillShade="BF"/>
          </w:tcPr>
          <w:p w14:paraId="6E514040" w14:textId="77777777" w:rsidR="00FD1F5F" w:rsidRPr="00FD1F5F" w:rsidRDefault="5EF27DA2" w:rsidP="00FD1F5F">
            <w:pPr>
              <w:rPr>
                <w:b/>
                <w:szCs w:val="22"/>
              </w:rPr>
            </w:pPr>
            <w:r w:rsidRPr="5EF27DA2">
              <w:rPr>
                <w:b/>
                <w:bCs/>
              </w:rPr>
              <w:t>Dagsorden</w:t>
            </w:r>
          </w:p>
        </w:tc>
        <w:tc>
          <w:tcPr>
            <w:tcW w:w="4624" w:type="dxa"/>
            <w:shd w:val="clear" w:color="auto" w:fill="BFBFBF" w:themeFill="background1" w:themeFillShade="BF"/>
          </w:tcPr>
          <w:p w14:paraId="47E09034" w14:textId="77777777" w:rsidR="00FD1F5F" w:rsidRPr="00FD1F5F" w:rsidRDefault="5EF27DA2" w:rsidP="00FD1F5F">
            <w:pPr>
              <w:rPr>
                <w:b/>
                <w:szCs w:val="22"/>
              </w:rPr>
            </w:pPr>
            <w:r w:rsidRPr="5EF27DA2">
              <w:rPr>
                <w:b/>
                <w:bCs/>
              </w:rPr>
              <w:t>Referat</w:t>
            </w:r>
          </w:p>
        </w:tc>
      </w:tr>
      <w:tr w:rsidR="00FD1F5F" w14:paraId="6CF349C0" w14:textId="77777777" w:rsidTr="2558AA1B">
        <w:tc>
          <w:tcPr>
            <w:tcW w:w="464" w:type="dxa"/>
          </w:tcPr>
          <w:p w14:paraId="412851B0" w14:textId="77777777" w:rsidR="00FD1F5F" w:rsidRDefault="5EF27DA2" w:rsidP="00FD1F5F">
            <w:pPr>
              <w:rPr>
                <w:szCs w:val="22"/>
              </w:rPr>
            </w:pPr>
            <w:r>
              <w:t>1</w:t>
            </w:r>
          </w:p>
        </w:tc>
        <w:tc>
          <w:tcPr>
            <w:tcW w:w="5226" w:type="dxa"/>
          </w:tcPr>
          <w:p w14:paraId="0DE7FD4D" w14:textId="633A2319" w:rsidR="00FD1F5F" w:rsidRPr="00FD1F5F" w:rsidRDefault="00F61DC1" w:rsidP="00EF3470">
            <w:pPr>
              <w:rPr>
                <w:szCs w:val="22"/>
              </w:rPr>
            </w:pPr>
            <w:r>
              <w:rPr>
                <w:rFonts w:ascii="Calibri" w:eastAsia="Calibri" w:hAnsi="Calibri" w:cs="Calibri"/>
              </w:rPr>
              <w:t>Godkendelse af dagsorden</w:t>
            </w:r>
          </w:p>
        </w:tc>
        <w:tc>
          <w:tcPr>
            <w:tcW w:w="4624" w:type="dxa"/>
          </w:tcPr>
          <w:p w14:paraId="0DE98181" w14:textId="7BA87DD3" w:rsidR="00FD1F5F" w:rsidRDefault="451A2B59" w:rsidP="00FD1F5F">
            <w:pPr>
              <w:rPr>
                <w:szCs w:val="22"/>
              </w:rPr>
            </w:pPr>
            <w:r>
              <w:t>Godkendt</w:t>
            </w:r>
          </w:p>
        </w:tc>
      </w:tr>
      <w:tr w:rsidR="00FD1F5F" w14:paraId="42223A0B" w14:textId="77777777" w:rsidTr="2558AA1B">
        <w:tc>
          <w:tcPr>
            <w:tcW w:w="464" w:type="dxa"/>
          </w:tcPr>
          <w:p w14:paraId="4E3F5F5E" w14:textId="77777777" w:rsidR="00FD1F5F" w:rsidRDefault="5EF27DA2" w:rsidP="00FD1F5F">
            <w:pPr>
              <w:rPr>
                <w:szCs w:val="22"/>
              </w:rPr>
            </w:pPr>
            <w:r>
              <w:t>2</w:t>
            </w:r>
          </w:p>
        </w:tc>
        <w:tc>
          <w:tcPr>
            <w:tcW w:w="5226" w:type="dxa"/>
          </w:tcPr>
          <w:p w14:paraId="0967AECF" w14:textId="20F7779D" w:rsidR="00EF3470" w:rsidRPr="00EF3470" w:rsidRDefault="00F61DC1" w:rsidP="00A24A21">
            <w:r>
              <w:rPr>
                <w:rFonts w:ascii="Calibri" w:eastAsia="Calibri" w:hAnsi="Calibri" w:cs="Calibri"/>
              </w:rPr>
              <w:t>Godkendelse af referat</w:t>
            </w:r>
            <w:r w:rsidR="5F17E132" w:rsidRPr="5F17E13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24" w:type="dxa"/>
          </w:tcPr>
          <w:p w14:paraId="313DC511" w14:textId="5DA9F97D" w:rsidR="004078D7" w:rsidRDefault="451A2B59" w:rsidP="5F17E132">
            <w:pPr>
              <w:rPr>
                <w:szCs w:val="22"/>
              </w:rPr>
            </w:pPr>
            <w:r>
              <w:t>Underskrevet</w:t>
            </w:r>
          </w:p>
        </w:tc>
      </w:tr>
      <w:tr w:rsidR="00FD1F5F" w14:paraId="37635AF4" w14:textId="77777777" w:rsidTr="2558AA1B">
        <w:tc>
          <w:tcPr>
            <w:tcW w:w="464" w:type="dxa"/>
          </w:tcPr>
          <w:p w14:paraId="6BF92536" w14:textId="77777777" w:rsidR="00FD1F5F" w:rsidRDefault="5EF27DA2" w:rsidP="00FD1F5F">
            <w:pPr>
              <w:rPr>
                <w:szCs w:val="22"/>
              </w:rPr>
            </w:pPr>
            <w:r>
              <w:t>3</w:t>
            </w:r>
          </w:p>
        </w:tc>
        <w:tc>
          <w:tcPr>
            <w:tcW w:w="5226" w:type="dxa"/>
          </w:tcPr>
          <w:p w14:paraId="363DD265" w14:textId="2E3B7DD3" w:rsidR="00FD1F5F" w:rsidRPr="00EF3470" w:rsidRDefault="00F61DC1" w:rsidP="5F17E132">
            <w:r>
              <w:t>Orientering</w:t>
            </w:r>
            <w:r w:rsidR="00F953A1">
              <w:t xml:space="preserve"> fra:</w:t>
            </w:r>
          </w:p>
        </w:tc>
        <w:tc>
          <w:tcPr>
            <w:tcW w:w="4624" w:type="dxa"/>
          </w:tcPr>
          <w:p w14:paraId="2F28AF9A" w14:textId="2CB89703" w:rsidR="00D34E5D" w:rsidRDefault="00D34E5D" w:rsidP="5F17E132">
            <w:pPr>
              <w:rPr>
                <w:szCs w:val="22"/>
              </w:rPr>
            </w:pPr>
          </w:p>
        </w:tc>
      </w:tr>
      <w:tr w:rsidR="00FD1F5F" w14:paraId="5E3EB6EE" w14:textId="77777777" w:rsidTr="2558AA1B">
        <w:tc>
          <w:tcPr>
            <w:tcW w:w="464" w:type="dxa"/>
          </w:tcPr>
          <w:p w14:paraId="28A9CA84" w14:textId="4F2BFE32" w:rsidR="00FD1F5F" w:rsidRDefault="00F61DC1" w:rsidP="00FD1F5F">
            <w:pPr>
              <w:rPr>
                <w:szCs w:val="22"/>
              </w:rPr>
            </w:pPr>
            <w:r>
              <w:t>3a</w:t>
            </w:r>
          </w:p>
        </w:tc>
        <w:tc>
          <w:tcPr>
            <w:tcW w:w="5226" w:type="dxa"/>
          </w:tcPr>
          <w:p w14:paraId="33478F41" w14:textId="11C9169E" w:rsidR="451A2B59" w:rsidRDefault="451A2B59">
            <w:r>
              <w:t>Formanden</w:t>
            </w:r>
          </w:p>
          <w:p w14:paraId="0DC5F568" w14:textId="42A15E87" w:rsidR="003473D2" w:rsidRDefault="451A2B59" w:rsidP="00FD1F5F">
            <w:r>
              <w:t>Møde m Hjerteforeningen 26.10.</w:t>
            </w:r>
          </w:p>
          <w:p w14:paraId="6327C3CD" w14:textId="21AE26C8" w:rsidR="003473D2" w:rsidRDefault="003473D2" w:rsidP="451A2B59"/>
          <w:p w14:paraId="3391447C" w14:textId="4CDCA5DC" w:rsidR="003473D2" w:rsidRDefault="003473D2" w:rsidP="451A2B59"/>
          <w:p w14:paraId="22196A08" w14:textId="608E8079" w:rsidR="003473D2" w:rsidRDefault="003473D2" w:rsidP="451A2B59"/>
          <w:p w14:paraId="58EDCBE4" w14:textId="5D15A98F" w:rsidR="003473D2" w:rsidRDefault="451A2B59" w:rsidP="00FD1F5F">
            <w:r>
              <w:t>Regionskursus 17.11.</w:t>
            </w:r>
          </w:p>
          <w:p w14:paraId="5E226E5E" w14:textId="66305FA1" w:rsidR="003473D2" w:rsidRDefault="003473D2" w:rsidP="451A2B59"/>
          <w:p w14:paraId="26E59E4A" w14:textId="609D6EFF" w:rsidR="003473D2" w:rsidRDefault="003473D2" w:rsidP="451A2B59"/>
          <w:p w14:paraId="758E7D32" w14:textId="77777777" w:rsidR="003473D2" w:rsidRDefault="451A2B59" w:rsidP="00FD1F5F">
            <w:r>
              <w:t>Hjertestarterkursus 16.11.</w:t>
            </w:r>
          </w:p>
          <w:p w14:paraId="14BF2C91" w14:textId="0AE6E6BC" w:rsidR="003473D2" w:rsidRDefault="003473D2" w:rsidP="451A2B59"/>
          <w:p w14:paraId="17BCF922" w14:textId="15C2E6B6" w:rsidR="003473D2" w:rsidRDefault="003473D2" w:rsidP="451A2B59"/>
          <w:p w14:paraId="5A25011D" w14:textId="45A9BEF8" w:rsidR="003473D2" w:rsidRDefault="003473D2" w:rsidP="451A2B59"/>
          <w:p w14:paraId="1BDF608B" w14:textId="46D3883C" w:rsidR="003473D2" w:rsidRDefault="003473D2" w:rsidP="451A2B59"/>
          <w:p w14:paraId="1CBA0FEE" w14:textId="28103DC4" w:rsidR="003473D2" w:rsidRDefault="451A2B59" w:rsidP="00FD1F5F">
            <w:pPr>
              <w:rPr>
                <w:szCs w:val="22"/>
              </w:rPr>
            </w:pPr>
            <w:proofErr w:type="spellStart"/>
            <w:r>
              <w:t>Kignæshal</w:t>
            </w:r>
            <w:proofErr w:type="spellEnd"/>
            <w:r>
              <w:t>, møde 17.11.</w:t>
            </w:r>
          </w:p>
        </w:tc>
        <w:tc>
          <w:tcPr>
            <w:tcW w:w="4624" w:type="dxa"/>
          </w:tcPr>
          <w:p w14:paraId="67C4F200" w14:textId="41321A06" w:rsidR="00AA0413" w:rsidRDefault="00AA0413" w:rsidP="00FD1F5F"/>
          <w:p w14:paraId="02556203" w14:textId="7EA7C81F" w:rsidR="00AA0413" w:rsidRDefault="451A2B59" w:rsidP="451A2B59">
            <w:r>
              <w:t>Der ændres ikke på strukturen i Hjerteforeningen og der kommer ikke flere selvstændige motionsklubber.</w:t>
            </w:r>
          </w:p>
          <w:p w14:paraId="38F2970A" w14:textId="75C12FB2" w:rsidR="00AA0413" w:rsidRDefault="00AA0413" w:rsidP="451A2B59"/>
          <w:p w14:paraId="75A4F8F8" w14:textId="6E3C7A12" w:rsidR="00AA0413" w:rsidRDefault="2558AA1B" w:rsidP="451A2B59">
            <w:r>
              <w:t>Torben, Bodil og Helen deltog. Der blev ikke gjort noget for motionsklubberne.</w:t>
            </w:r>
          </w:p>
          <w:p w14:paraId="59505C1F" w14:textId="058D2AB8" w:rsidR="00AA0413" w:rsidRDefault="00AA0413" w:rsidP="451A2B59"/>
          <w:p w14:paraId="2C7EAFD9" w14:textId="3212A3A8" w:rsidR="00AA0413" w:rsidRDefault="451A2B59" w:rsidP="451A2B59">
            <w:r>
              <w:t>Foregik i lokalforeningen i Fr.sund. Trygfonden kom med alt til kurset. Tilknyttet sygeplejerske bistod med undervisningen.  Klaus og Ole deltog.</w:t>
            </w:r>
          </w:p>
          <w:p w14:paraId="3FC7573C" w14:textId="4567DAB8" w:rsidR="00AA0413" w:rsidRDefault="00AA0413" w:rsidP="451A2B59"/>
          <w:p w14:paraId="547BFCFB" w14:textId="60B9B38B" w:rsidR="00AA0413" w:rsidRDefault="451A2B59" w:rsidP="001C5837">
            <w:pPr>
              <w:rPr>
                <w:szCs w:val="22"/>
              </w:rPr>
            </w:pPr>
            <w:r>
              <w:t xml:space="preserve">Der søges efter en ny forpagter til caféen. Brugerne af </w:t>
            </w:r>
            <w:proofErr w:type="spellStart"/>
            <w:r>
              <w:t>Kignæshallen</w:t>
            </w:r>
            <w:proofErr w:type="spellEnd"/>
            <w:r>
              <w:t xml:space="preserve"> var meget enige om, hvad der skulle til, for at det kan blive tilfredsstillende fremover. Vi har adgang til køkkenet indtil ny forpagter kommer, da vi har Morten i klubben, som har hygiejnekurset.</w:t>
            </w:r>
          </w:p>
        </w:tc>
      </w:tr>
      <w:tr w:rsidR="00F61DC1" w14:paraId="4785E1AC" w14:textId="77777777" w:rsidTr="2558AA1B">
        <w:tc>
          <w:tcPr>
            <w:tcW w:w="464" w:type="dxa"/>
          </w:tcPr>
          <w:p w14:paraId="06DF8829" w14:textId="71517580" w:rsidR="00F61DC1" w:rsidRDefault="00F61DC1" w:rsidP="00FD1F5F">
            <w:pPr>
              <w:rPr>
                <w:szCs w:val="22"/>
              </w:rPr>
            </w:pPr>
            <w:r>
              <w:t>3b</w:t>
            </w:r>
          </w:p>
        </w:tc>
        <w:tc>
          <w:tcPr>
            <w:tcW w:w="5226" w:type="dxa"/>
          </w:tcPr>
          <w:p w14:paraId="2FE909A2" w14:textId="5EB96902" w:rsidR="00F61DC1" w:rsidRPr="00F61DC1" w:rsidRDefault="00F61DC1" w:rsidP="5EF27DA2">
            <w:r>
              <w:rPr>
                <w:rFonts w:ascii="Calibri" w:eastAsia="Calibri" w:hAnsi="Calibri" w:cs="Calibri"/>
              </w:rPr>
              <w:t xml:space="preserve"> gå-gruppen</w:t>
            </w:r>
          </w:p>
        </w:tc>
        <w:tc>
          <w:tcPr>
            <w:tcW w:w="4624" w:type="dxa"/>
          </w:tcPr>
          <w:p w14:paraId="1DE0C719" w14:textId="33DF11B9" w:rsidR="00F61DC1" w:rsidRDefault="2558AA1B" w:rsidP="00FD1F5F">
            <w:r>
              <w:t>Tirsdagsture er arrangeret for næste år og kan ses på hjemmesiden.</w:t>
            </w:r>
          </w:p>
          <w:p w14:paraId="6C51A969" w14:textId="45187B1C" w:rsidR="00F61DC1" w:rsidRDefault="00F61DC1" w:rsidP="2558AA1B">
            <w:pPr>
              <w:rPr>
                <w:szCs w:val="22"/>
              </w:rPr>
            </w:pPr>
          </w:p>
        </w:tc>
      </w:tr>
      <w:tr w:rsidR="00F61DC1" w14:paraId="29BC068C" w14:textId="77777777" w:rsidTr="2558AA1B">
        <w:tc>
          <w:tcPr>
            <w:tcW w:w="464" w:type="dxa"/>
          </w:tcPr>
          <w:p w14:paraId="58A3E75E" w14:textId="20E392A5" w:rsidR="00F61DC1" w:rsidRDefault="00F61DC1" w:rsidP="00FD1F5F">
            <w:pPr>
              <w:rPr>
                <w:szCs w:val="22"/>
              </w:rPr>
            </w:pPr>
            <w:r>
              <w:t>3c</w:t>
            </w:r>
          </w:p>
        </w:tc>
        <w:tc>
          <w:tcPr>
            <w:tcW w:w="5226" w:type="dxa"/>
          </w:tcPr>
          <w:p w14:paraId="76D442DF" w14:textId="6F98B5D4" w:rsidR="00F61DC1" w:rsidRPr="00390FF0" w:rsidRDefault="451A2B59" w:rsidP="00390FF0">
            <w:pPr>
              <w:rPr>
                <w:szCs w:val="22"/>
              </w:rPr>
            </w:pPr>
            <w:r w:rsidRPr="451A2B59">
              <w:rPr>
                <w:rFonts w:ascii="Calibri" w:eastAsia="Calibri" w:hAnsi="Calibri" w:cs="Calibri"/>
              </w:rPr>
              <w:t>Løbegruppen Trænersituation, møde og nye løbere</w:t>
            </w:r>
          </w:p>
        </w:tc>
        <w:tc>
          <w:tcPr>
            <w:tcW w:w="4624" w:type="dxa"/>
          </w:tcPr>
          <w:p w14:paraId="0EBFFCC7" w14:textId="5A628A55" w:rsidR="00F61DC1" w:rsidRDefault="451A2B59" w:rsidP="00390FF0">
            <w:pPr>
              <w:rPr>
                <w:szCs w:val="22"/>
              </w:rPr>
            </w:pPr>
            <w:r>
              <w:t>Klaus Forup er kommet godt i gang. Der afholdes trænermøde den 27-11 med fokus på program til nye løbere samt flere trænere.</w:t>
            </w:r>
          </w:p>
        </w:tc>
      </w:tr>
      <w:tr w:rsidR="00F61DC1" w14:paraId="3EDA11BE" w14:textId="77777777" w:rsidTr="2558AA1B">
        <w:tc>
          <w:tcPr>
            <w:tcW w:w="464" w:type="dxa"/>
          </w:tcPr>
          <w:p w14:paraId="1BEC0468" w14:textId="064A7F5A" w:rsidR="00F61DC1" w:rsidRDefault="00F61DC1" w:rsidP="00FD1F5F">
            <w:pPr>
              <w:rPr>
                <w:szCs w:val="22"/>
              </w:rPr>
            </w:pPr>
            <w:r>
              <w:t>3d</w:t>
            </w:r>
          </w:p>
        </w:tc>
        <w:tc>
          <w:tcPr>
            <w:tcW w:w="5226" w:type="dxa"/>
          </w:tcPr>
          <w:p w14:paraId="1C8F034D" w14:textId="6176BBA3" w:rsidR="00F61DC1" w:rsidRDefault="00F61DC1" w:rsidP="00661497">
            <w:pPr>
              <w:rPr>
                <w:szCs w:val="22"/>
              </w:rPr>
            </w:pPr>
            <w:r w:rsidRPr="5F17E132">
              <w:rPr>
                <w:rFonts w:ascii="Calibri" w:eastAsia="Calibri" w:hAnsi="Calibri" w:cs="Calibri"/>
              </w:rPr>
              <w:t xml:space="preserve">cykelgruppen </w:t>
            </w:r>
          </w:p>
        </w:tc>
        <w:tc>
          <w:tcPr>
            <w:tcW w:w="4624" w:type="dxa"/>
          </w:tcPr>
          <w:p w14:paraId="45EA9601" w14:textId="0C7F37C8" w:rsidR="00F61DC1" w:rsidRDefault="2558AA1B" w:rsidP="00212E7B">
            <w:r>
              <w:t>Vinterpause til den 3-3-17</w:t>
            </w:r>
          </w:p>
          <w:p w14:paraId="0A651BD3" w14:textId="6C3761B1" w:rsidR="00F61DC1" w:rsidRDefault="2558AA1B" w:rsidP="2558AA1B">
            <w:pPr>
              <w:rPr>
                <w:szCs w:val="22"/>
              </w:rPr>
            </w:pPr>
            <w:r>
              <w:t xml:space="preserve">Det skal præciseres, at de gule veste </w:t>
            </w:r>
            <w:r w:rsidRPr="2558AA1B">
              <w:rPr>
                <w:u w:val="single"/>
              </w:rPr>
              <w:t>kan</w:t>
            </w:r>
            <w:r>
              <w:t xml:space="preserve"> anvendes på cykelturene.</w:t>
            </w:r>
          </w:p>
        </w:tc>
      </w:tr>
      <w:tr w:rsidR="00F61DC1" w14:paraId="6713C8B0" w14:textId="77777777" w:rsidTr="2558AA1B">
        <w:tc>
          <w:tcPr>
            <w:tcW w:w="464" w:type="dxa"/>
          </w:tcPr>
          <w:p w14:paraId="01FE887C" w14:textId="72299473" w:rsidR="00F61DC1" w:rsidRDefault="00F61DC1" w:rsidP="00FD1F5F">
            <w:pPr>
              <w:rPr>
                <w:szCs w:val="22"/>
              </w:rPr>
            </w:pPr>
            <w:r>
              <w:t>3e</w:t>
            </w:r>
          </w:p>
        </w:tc>
        <w:tc>
          <w:tcPr>
            <w:tcW w:w="5226" w:type="dxa"/>
          </w:tcPr>
          <w:p w14:paraId="1941194A" w14:textId="46CF324D" w:rsidR="00F61DC1" w:rsidRDefault="451A2B59" w:rsidP="00BD1315">
            <w:pPr>
              <w:rPr>
                <w:szCs w:val="22"/>
              </w:rPr>
            </w:pPr>
            <w:r w:rsidRPr="451A2B59">
              <w:rPr>
                <w:rFonts w:ascii="Calibri" w:eastAsia="Calibri" w:hAnsi="Calibri" w:cs="Calibri"/>
              </w:rPr>
              <w:t>”vinteraktiviteterne” Cirkeltræning</w:t>
            </w:r>
          </w:p>
        </w:tc>
        <w:tc>
          <w:tcPr>
            <w:tcW w:w="4624" w:type="dxa"/>
          </w:tcPr>
          <w:p w14:paraId="3A659819" w14:textId="4E0A49BA" w:rsidR="00F61DC1" w:rsidRDefault="451A2B59" w:rsidP="00FD1F5F">
            <w:r>
              <w:t>Er kommet godt i gang med mange nye deltagere. Der er ny aktivitet i programmet, da der også anvendes elastikker. Det er taget vel imod.</w:t>
            </w:r>
          </w:p>
          <w:p w14:paraId="33500C11" w14:textId="2633FD8E" w:rsidR="00F61DC1" w:rsidRDefault="451A2B59" w:rsidP="451A2B59">
            <w:pPr>
              <w:rPr>
                <w:szCs w:val="22"/>
              </w:rPr>
            </w:pPr>
            <w:r>
              <w:t>Husk også Aqua Fitness i Frederikssund svømmehal bl.a. om lørdagen kl. 11.30.</w:t>
            </w:r>
          </w:p>
        </w:tc>
      </w:tr>
      <w:tr w:rsidR="00F61DC1" w14:paraId="4D65C3A7" w14:textId="77777777" w:rsidTr="2558AA1B">
        <w:tc>
          <w:tcPr>
            <w:tcW w:w="464" w:type="dxa"/>
          </w:tcPr>
          <w:p w14:paraId="22C36606" w14:textId="7C9BF2BF" w:rsidR="00F61DC1" w:rsidRDefault="00F61DC1" w:rsidP="00FD1F5F">
            <w:pPr>
              <w:rPr>
                <w:szCs w:val="22"/>
              </w:rPr>
            </w:pPr>
            <w:r>
              <w:t>3f</w:t>
            </w:r>
          </w:p>
        </w:tc>
        <w:tc>
          <w:tcPr>
            <w:tcW w:w="5226" w:type="dxa"/>
          </w:tcPr>
          <w:p w14:paraId="6B174A5C" w14:textId="54DC9B37" w:rsidR="00F61DC1" w:rsidRPr="005B5FD3" w:rsidRDefault="00F61DC1" w:rsidP="5F17E132">
            <w:pPr>
              <w:rPr>
                <w:szCs w:val="22"/>
              </w:rPr>
            </w:pPr>
            <w:r w:rsidRPr="5F17E132">
              <w:rPr>
                <w:rFonts w:ascii="Calibri" w:eastAsia="Calibri" w:hAnsi="Calibri" w:cs="Calibri"/>
              </w:rPr>
              <w:t xml:space="preserve"> webmaster </w:t>
            </w:r>
          </w:p>
        </w:tc>
        <w:tc>
          <w:tcPr>
            <w:tcW w:w="4624" w:type="dxa"/>
          </w:tcPr>
          <w:p w14:paraId="02D5F6BB" w14:textId="047A03D3" w:rsidR="00F61DC1" w:rsidRDefault="451A2B59" w:rsidP="00FD1F5F">
            <w:pPr>
              <w:rPr>
                <w:szCs w:val="22"/>
              </w:rPr>
            </w:pPr>
            <w:r>
              <w:t xml:space="preserve">Kalenderen er opdateret for 2017 </w:t>
            </w:r>
          </w:p>
        </w:tc>
      </w:tr>
      <w:tr w:rsidR="00F61DC1" w14:paraId="4C0AC47D" w14:textId="77777777" w:rsidTr="2558AA1B">
        <w:tc>
          <w:tcPr>
            <w:tcW w:w="464" w:type="dxa"/>
          </w:tcPr>
          <w:p w14:paraId="6461DFB2" w14:textId="0881692D" w:rsidR="00F61DC1" w:rsidRDefault="00F61DC1" w:rsidP="00CC7E93">
            <w:pPr>
              <w:rPr>
                <w:szCs w:val="22"/>
              </w:rPr>
            </w:pPr>
            <w:r>
              <w:t>4</w:t>
            </w:r>
          </w:p>
        </w:tc>
        <w:tc>
          <w:tcPr>
            <w:tcW w:w="5226" w:type="dxa"/>
          </w:tcPr>
          <w:p w14:paraId="762D09D0" w14:textId="17C9EAB5" w:rsidR="00F61DC1" w:rsidRDefault="00F61DC1" w:rsidP="5F17E132">
            <w:pPr>
              <w:rPr>
                <w:szCs w:val="22"/>
              </w:rPr>
            </w:pPr>
            <w:r>
              <w:rPr>
                <w:rFonts w:ascii="Calibri" w:eastAsia="Calibri" w:hAnsi="Calibri" w:cs="Calibri"/>
              </w:rPr>
              <w:t>Økonomi</w:t>
            </w:r>
          </w:p>
        </w:tc>
        <w:tc>
          <w:tcPr>
            <w:tcW w:w="4624" w:type="dxa"/>
          </w:tcPr>
          <w:p w14:paraId="6C6E732B" w14:textId="78089509" w:rsidR="00F61DC1" w:rsidRDefault="451A2B59" w:rsidP="000E7C35">
            <w:pPr>
              <w:rPr>
                <w:szCs w:val="22"/>
              </w:rPr>
            </w:pPr>
            <w:r>
              <w:t>Budget er ok</w:t>
            </w:r>
          </w:p>
        </w:tc>
      </w:tr>
      <w:tr w:rsidR="00F61DC1" w14:paraId="78F228CE" w14:textId="77777777" w:rsidTr="2558AA1B">
        <w:tc>
          <w:tcPr>
            <w:tcW w:w="464" w:type="dxa"/>
          </w:tcPr>
          <w:p w14:paraId="4C1F4E7D" w14:textId="434EECD0" w:rsidR="00F61DC1" w:rsidRDefault="00F61DC1" w:rsidP="00CC7E93">
            <w:pPr>
              <w:rPr>
                <w:szCs w:val="22"/>
              </w:rPr>
            </w:pPr>
            <w:r>
              <w:lastRenderedPageBreak/>
              <w:t>5</w:t>
            </w:r>
          </w:p>
        </w:tc>
        <w:tc>
          <w:tcPr>
            <w:tcW w:w="5226" w:type="dxa"/>
          </w:tcPr>
          <w:p w14:paraId="2C5E698E" w14:textId="10998815" w:rsidR="00F61DC1" w:rsidRPr="00F61DC1" w:rsidRDefault="451A2B59" w:rsidP="00F61DC1">
            <w:r w:rsidRPr="451A2B59">
              <w:rPr>
                <w:rFonts w:ascii="Calibri" w:eastAsia="Calibri" w:hAnsi="Calibri" w:cs="Calibri"/>
              </w:rPr>
              <w:t xml:space="preserve">Aktiviteter </w:t>
            </w:r>
          </w:p>
          <w:p w14:paraId="59022F5E" w14:textId="77777777" w:rsidR="00F61DC1" w:rsidRPr="00F61DC1" w:rsidRDefault="451A2B59" w:rsidP="00F61DC1">
            <w:r>
              <w:t>Foldere: omdeling</w:t>
            </w:r>
          </w:p>
          <w:p w14:paraId="7AC608E7" w14:textId="2B2DFDEC" w:rsidR="00F61DC1" w:rsidRPr="00F61DC1" w:rsidRDefault="00F61DC1" w:rsidP="451A2B59"/>
          <w:p w14:paraId="042767C6" w14:textId="03F03F13" w:rsidR="00F61DC1" w:rsidRPr="00F61DC1" w:rsidRDefault="451A2B59" w:rsidP="00F61DC1">
            <w:r>
              <w:t>Dannerløb: Børnehjertefond</w:t>
            </w:r>
          </w:p>
          <w:p w14:paraId="2F4A9202" w14:textId="77777777" w:rsidR="00F61DC1" w:rsidRPr="00F61DC1" w:rsidRDefault="451A2B59" w:rsidP="00F61DC1">
            <w:r>
              <w:t>Næste arrangementer:</w:t>
            </w:r>
          </w:p>
          <w:p w14:paraId="67FF070F" w14:textId="104FBC46" w:rsidR="00F61DC1" w:rsidRPr="00F61DC1" w:rsidRDefault="451A2B59" w:rsidP="451A2B59">
            <w:pPr>
              <w:pStyle w:val="Listeafsnit"/>
              <w:numPr>
                <w:ilvl w:val="0"/>
                <w:numId w:val="24"/>
              </w:numPr>
            </w:pPr>
            <w:r>
              <w:t>julefrokost 20.12.16</w:t>
            </w:r>
          </w:p>
          <w:p w14:paraId="67BEFE5A" w14:textId="6C4B2110" w:rsidR="00F61DC1" w:rsidRPr="00F61DC1" w:rsidRDefault="00F61DC1" w:rsidP="451A2B59">
            <w:pPr>
              <w:ind w:left="360"/>
            </w:pPr>
          </w:p>
          <w:p w14:paraId="7497FF94" w14:textId="13B168F8" w:rsidR="00F61DC1" w:rsidRPr="00F61DC1" w:rsidRDefault="00F61DC1" w:rsidP="451A2B59">
            <w:pPr>
              <w:ind w:left="360"/>
            </w:pPr>
          </w:p>
          <w:p w14:paraId="3D90E704" w14:textId="6F8B8098" w:rsidR="00F61DC1" w:rsidRPr="00F61DC1" w:rsidRDefault="451A2B59" w:rsidP="451A2B59">
            <w:pPr>
              <w:pStyle w:val="Listeafsnit"/>
              <w:numPr>
                <w:ilvl w:val="0"/>
                <w:numId w:val="24"/>
              </w:numPr>
            </w:pPr>
            <w:r>
              <w:t xml:space="preserve">nytårsmarch </w:t>
            </w:r>
            <w:proofErr w:type="gramStart"/>
            <w:r>
              <w:t>1.1.17</w:t>
            </w:r>
            <w:proofErr w:type="gramEnd"/>
          </w:p>
          <w:p w14:paraId="418EA831" w14:textId="1E6B28FA" w:rsidR="00F61DC1" w:rsidRPr="00F61DC1" w:rsidRDefault="00F61DC1" w:rsidP="451A2B59"/>
          <w:p w14:paraId="6B4D45B1" w14:textId="06A03C6D" w:rsidR="00F61DC1" w:rsidRPr="00F61DC1" w:rsidRDefault="00F61DC1" w:rsidP="451A2B59"/>
          <w:p w14:paraId="17EB571E" w14:textId="5EF2F2FC" w:rsidR="00F61DC1" w:rsidRPr="00F61DC1" w:rsidRDefault="00F61DC1" w:rsidP="451A2B59"/>
          <w:p w14:paraId="13E3EAE1" w14:textId="3EA729A8" w:rsidR="00F61DC1" w:rsidRPr="00F61DC1" w:rsidRDefault="00F61DC1" w:rsidP="451A2B59"/>
          <w:p w14:paraId="085DD155" w14:textId="77777777" w:rsidR="00F61DC1" w:rsidRPr="00F61DC1" w:rsidRDefault="451A2B59" w:rsidP="451A2B59">
            <w:pPr>
              <w:pStyle w:val="Listeafsnit"/>
              <w:numPr>
                <w:ilvl w:val="0"/>
                <w:numId w:val="24"/>
              </w:numPr>
            </w:pPr>
            <w:r>
              <w:t xml:space="preserve">nytårskur </w:t>
            </w:r>
            <w:proofErr w:type="gramStart"/>
            <w:r>
              <w:t>22.1.17</w:t>
            </w:r>
            <w:proofErr w:type="gramEnd"/>
          </w:p>
          <w:p w14:paraId="44983B7D" w14:textId="16CED11E" w:rsidR="00F61DC1" w:rsidRPr="00F61DC1" w:rsidRDefault="00F61DC1" w:rsidP="451A2B59"/>
          <w:p w14:paraId="4F7B2A5D" w14:textId="3332C981" w:rsidR="00F61DC1" w:rsidRPr="00F61DC1" w:rsidRDefault="00F61DC1" w:rsidP="451A2B59"/>
          <w:p w14:paraId="0C1599A5" w14:textId="7A4101E5" w:rsidR="00F61DC1" w:rsidRPr="00F61DC1" w:rsidRDefault="451A2B59" w:rsidP="451A2B59">
            <w:pPr>
              <w:pStyle w:val="Listeafsnit"/>
              <w:numPr>
                <w:ilvl w:val="0"/>
                <w:numId w:val="24"/>
              </w:numPr>
            </w:pPr>
            <w:r>
              <w:t xml:space="preserve">generalforsamling </w:t>
            </w:r>
            <w:proofErr w:type="gramStart"/>
            <w:r>
              <w:t>6.3.17</w:t>
            </w:r>
            <w:proofErr w:type="gramEnd"/>
            <w:r>
              <w:t xml:space="preserve"> </w:t>
            </w:r>
          </w:p>
        </w:tc>
        <w:tc>
          <w:tcPr>
            <w:tcW w:w="4624" w:type="dxa"/>
          </w:tcPr>
          <w:p w14:paraId="3B01CB9A" w14:textId="3F91B861" w:rsidR="00AA0413" w:rsidRPr="00AA0413" w:rsidRDefault="00AA0413" w:rsidP="451A2B59">
            <w:pPr>
              <w:ind w:left="360"/>
              <w:rPr>
                <w:szCs w:val="22"/>
              </w:rPr>
            </w:pPr>
          </w:p>
          <w:p w14:paraId="6DD1BB31" w14:textId="2E8DEF69" w:rsidR="00AA0413" w:rsidRPr="00AA0413" w:rsidRDefault="451A2B59" w:rsidP="451A2B59">
            <w:pPr>
              <w:rPr>
                <w:szCs w:val="22"/>
              </w:rPr>
            </w:pPr>
            <w:r>
              <w:t>Børnene på Klub Højen deler foldere ud.</w:t>
            </w:r>
          </w:p>
          <w:p w14:paraId="2B962E93" w14:textId="27B781DA" w:rsidR="00AA0413" w:rsidRPr="00AA0413" w:rsidRDefault="00AA0413" w:rsidP="451A2B59">
            <w:pPr>
              <w:rPr>
                <w:szCs w:val="22"/>
              </w:rPr>
            </w:pPr>
          </w:p>
          <w:p w14:paraId="74B6A766" w14:textId="0A0CCD62" w:rsidR="00AA0413" w:rsidRPr="00AA0413" w:rsidRDefault="451A2B59" w:rsidP="451A2B59">
            <w:pPr>
              <w:rPr>
                <w:szCs w:val="22"/>
              </w:rPr>
            </w:pPr>
            <w:r>
              <w:t>Bodil kører videre med projektet</w:t>
            </w:r>
          </w:p>
          <w:p w14:paraId="21D43EDE" w14:textId="1F4FC317" w:rsidR="00AA0413" w:rsidRPr="00AA0413" w:rsidRDefault="00AA0413" w:rsidP="451A2B59">
            <w:pPr>
              <w:rPr>
                <w:szCs w:val="22"/>
              </w:rPr>
            </w:pPr>
          </w:p>
          <w:p w14:paraId="03E2B658" w14:textId="0FEF5591" w:rsidR="00AA0413" w:rsidRPr="00AA0413" w:rsidRDefault="451A2B59" w:rsidP="451A2B59">
            <w:pPr>
              <w:rPr>
                <w:szCs w:val="22"/>
              </w:rPr>
            </w:pPr>
            <w:r>
              <w:t>God tilslutning til julefrokosten – husk navn ved betaling.</w:t>
            </w:r>
          </w:p>
          <w:p w14:paraId="1F470A4E" w14:textId="23D428C9" w:rsidR="00AA0413" w:rsidRPr="00AA0413" w:rsidRDefault="00AA0413" w:rsidP="451A2B59">
            <w:pPr>
              <w:rPr>
                <w:szCs w:val="22"/>
              </w:rPr>
            </w:pPr>
          </w:p>
          <w:p w14:paraId="0027B490" w14:textId="08A24285" w:rsidR="00AA0413" w:rsidRPr="00AA0413" w:rsidRDefault="451A2B59" w:rsidP="451A2B59">
            <w:pPr>
              <w:rPr>
                <w:szCs w:val="22"/>
              </w:rPr>
            </w:pPr>
            <w:r>
              <w:t>Bodil skyder marchen i gang. Aase bager en kage. Der efterlyses flere kagebagere og hjælpere. Anne og Helen spørger i Gå-gruppen.</w:t>
            </w:r>
          </w:p>
          <w:p w14:paraId="0F0BFC32" w14:textId="60DC9CCA" w:rsidR="00AA0413" w:rsidRPr="00AA0413" w:rsidRDefault="00AA0413" w:rsidP="451A2B59">
            <w:pPr>
              <w:rPr>
                <w:szCs w:val="22"/>
              </w:rPr>
            </w:pPr>
          </w:p>
          <w:p w14:paraId="5C7A07C1" w14:textId="3C5D41FF" w:rsidR="00AA0413" w:rsidRPr="00AA0413" w:rsidRDefault="451A2B59" w:rsidP="451A2B59">
            <w:pPr>
              <w:rPr>
                <w:szCs w:val="22"/>
              </w:rPr>
            </w:pPr>
            <w:r>
              <w:t xml:space="preserve">Birgit og Jeanette arrangerer. Bodil tjekker op på om vi kan anvende </w:t>
            </w:r>
            <w:proofErr w:type="spellStart"/>
            <w:r>
              <w:t>Kignæshallen</w:t>
            </w:r>
            <w:proofErr w:type="spellEnd"/>
            <w:r>
              <w:t>.</w:t>
            </w:r>
          </w:p>
          <w:p w14:paraId="7492E75E" w14:textId="377BACE3" w:rsidR="00AA0413" w:rsidRPr="00AA0413" w:rsidRDefault="00AA0413" w:rsidP="451A2B59">
            <w:pPr>
              <w:rPr>
                <w:szCs w:val="22"/>
              </w:rPr>
            </w:pPr>
          </w:p>
          <w:p w14:paraId="6654C331" w14:textId="0E0658E0" w:rsidR="00AA0413" w:rsidRPr="00AA0413" w:rsidRDefault="451A2B59" w:rsidP="451A2B59">
            <w:pPr>
              <w:rPr>
                <w:szCs w:val="22"/>
              </w:rPr>
            </w:pPr>
            <w:r>
              <w:t>Bodil kontakter Hjerteforeningen for foredragsholder. Har du en god idé til en, giv gerne besked til bestyrelsen.</w:t>
            </w:r>
          </w:p>
        </w:tc>
      </w:tr>
      <w:tr w:rsidR="00F61DC1" w14:paraId="7E702DC9" w14:textId="77777777" w:rsidTr="2558AA1B">
        <w:tc>
          <w:tcPr>
            <w:tcW w:w="464" w:type="dxa"/>
          </w:tcPr>
          <w:p w14:paraId="4D39008A" w14:textId="330FEC0B" w:rsidR="00F61DC1" w:rsidRPr="00F61DC1" w:rsidRDefault="00F61DC1" w:rsidP="5F17E132">
            <w:r>
              <w:t>6</w:t>
            </w:r>
          </w:p>
        </w:tc>
        <w:tc>
          <w:tcPr>
            <w:tcW w:w="5226" w:type="dxa"/>
          </w:tcPr>
          <w:p w14:paraId="5AD09931" w14:textId="2B56FE8B" w:rsidR="00F61DC1" w:rsidRDefault="00F61DC1" w:rsidP="00FD1F5F">
            <w:pPr>
              <w:rPr>
                <w:szCs w:val="22"/>
              </w:rPr>
            </w:pPr>
            <w:r w:rsidRPr="5EF27DA2">
              <w:rPr>
                <w:rFonts w:ascii="Calibri" w:eastAsia="Calibri" w:hAnsi="Calibri" w:cs="Calibri"/>
              </w:rPr>
              <w:t>Eventuelt</w:t>
            </w:r>
          </w:p>
        </w:tc>
        <w:tc>
          <w:tcPr>
            <w:tcW w:w="4624" w:type="dxa"/>
          </w:tcPr>
          <w:p w14:paraId="4F16B1E5" w14:textId="29FEDFF0" w:rsidR="00F61DC1" w:rsidRDefault="451A2B59" w:rsidP="00FD1F5F">
            <w:pPr>
              <w:rPr>
                <w:szCs w:val="22"/>
              </w:rPr>
            </w:pPr>
            <w:r>
              <w:t>Facebook gruppe er under opstart</w:t>
            </w:r>
          </w:p>
        </w:tc>
      </w:tr>
      <w:tr w:rsidR="00F61DC1" w14:paraId="247AF99F" w14:textId="77777777" w:rsidTr="2558AA1B">
        <w:tc>
          <w:tcPr>
            <w:tcW w:w="464" w:type="dxa"/>
            <w:tcBorders>
              <w:bottom w:val="single" w:sz="4" w:space="0" w:color="auto"/>
            </w:tcBorders>
          </w:tcPr>
          <w:p w14:paraId="11369C55" w14:textId="1B7B2DA6" w:rsidR="00F61DC1" w:rsidRDefault="00F61DC1" w:rsidP="5F17E132">
            <w:r>
              <w:t>7</w:t>
            </w:r>
          </w:p>
        </w:tc>
        <w:tc>
          <w:tcPr>
            <w:tcW w:w="5226" w:type="dxa"/>
            <w:tcBorders>
              <w:bottom w:val="single" w:sz="4" w:space="0" w:color="auto"/>
            </w:tcBorders>
          </w:tcPr>
          <w:p w14:paraId="7E210A08" w14:textId="38993E5D" w:rsidR="00F61DC1" w:rsidRDefault="00F61DC1" w:rsidP="5F17E132">
            <w:r>
              <w:t>Dato for næste møde</w:t>
            </w: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0253FF36" w14:textId="665F733F" w:rsidR="00F61DC1" w:rsidRDefault="2558AA1B">
            <w:r>
              <w:t>5.2. kl. 19 hos Helen</w:t>
            </w:r>
          </w:p>
        </w:tc>
      </w:tr>
      <w:tr w:rsidR="00F61DC1" w14:paraId="148D5B0F" w14:textId="77777777" w:rsidTr="2558AA1B"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58DF5" w14:textId="3C0D73DD" w:rsidR="00F61DC1" w:rsidRDefault="00F61DC1" w:rsidP="5F17E132"/>
        </w:tc>
        <w:tc>
          <w:tcPr>
            <w:tcW w:w="5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3D13E" w14:textId="79CC95BC" w:rsidR="00F61DC1" w:rsidRDefault="00F61DC1"/>
        </w:tc>
        <w:tc>
          <w:tcPr>
            <w:tcW w:w="4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2B3FF" w14:textId="24F8C553" w:rsidR="00F61DC1" w:rsidRDefault="00F61DC1" w:rsidP="5EF27DA2">
            <w:pPr>
              <w:pStyle w:val="Listeafsnit"/>
              <w:rPr>
                <w:rFonts w:cstheme="minorBidi"/>
              </w:rPr>
            </w:pPr>
          </w:p>
        </w:tc>
      </w:tr>
    </w:tbl>
    <w:p w14:paraId="60925D01" w14:textId="6FFE9C43" w:rsidR="5F17E132" w:rsidRDefault="5F17E132" w:rsidP="5F17E132"/>
    <w:p w14:paraId="2B90A596" w14:textId="20481310" w:rsidR="009358E7" w:rsidRPr="007F0F49" w:rsidRDefault="451A2B59" w:rsidP="00CF3606">
      <w:pPr>
        <w:rPr>
          <w:szCs w:val="22"/>
        </w:rPr>
      </w:pPr>
      <w:r>
        <w:t>For referat: Jeanette Clausen, den 21-11-2016</w:t>
      </w:r>
    </w:p>
    <w:sectPr w:rsidR="009358E7" w:rsidRPr="007F0F49" w:rsidSect="00752FA9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857F" w14:textId="77777777" w:rsidR="00BB30BF" w:rsidRDefault="00BB30BF" w:rsidP="005D36D3">
      <w:r>
        <w:separator/>
      </w:r>
    </w:p>
  </w:endnote>
  <w:endnote w:type="continuationSeparator" w:id="0">
    <w:p w14:paraId="47BDE58F" w14:textId="77777777" w:rsidR="00BB30BF" w:rsidRDefault="00BB30BF" w:rsidP="005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961BD" w14:textId="77777777" w:rsidR="00BB30BF" w:rsidRDefault="00BB30BF" w:rsidP="005D36D3">
      <w:r>
        <w:separator/>
      </w:r>
    </w:p>
  </w:footnote>
  <w:footnote w:type="continuationSeparator" w:id="0">
    <w:p w14:paraId="64A2FFED" w14:textId="77777777" w:rsidR="00BB30BF" w:rsidRDefault="00BB30BF" w:rsidP="005D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10314" w:type="dxa"/>
      <w:tblLook w:val="04A0" w:firstRow="1" w:lastRow="0" w:firstColumn="1" w:lastColumn="0" w:noHBand="0" w:noVBand="1"/>
    </w:tblPr>
    <w:tblGrid>
      <w:gridCol w:w="1289"/>
      <w:gridCol w:w="9025"/>
    </w:tblGrid>
    <w:tr w:rsidR="00C21EAE" w14:paraId="1E2489A8" w14:textId="77777777" w:rsidTr="5EF27DA2">
      <w:tc>
        <w:tcPr>
          <w:tcW w:w="1289" w:type="dxa"/>
          <w:vMerge w:val="restart"/>
          <w:tcBorders>
            <w:top w:val="single" w:sz="48" w:space="0" w:color="A50021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144F6262" w14:textId="77777777" w:rsidR="00C21EAE" w:rsidRDefault="00C21EAE" w:rsidP="00A97786">
          <w:pPr>
            <w:pStyle w:val="Sidehoved"/>
          </w:pPr>
          <w:r w:rsidRPr="00C21EAE">
            <w:rPr>
              <w:noProof/>
              <w:lang w:eastAsia="da-DK"/>
            </w:rPr>
            <w:drawing>
              <wp:inline distT="0" distB="0" distL="0" distR="0" wp14:anchorId="000CA292" wp14:editId="07777777">
                <wp:extent cx="644495" cy="632297"/>
                <wp:effectExtent l="0" t="0" r="0" b="0"/>
                <wp:docPr id="6" name="Billede 2" descr="C:\Users\vd1\Documents\My Dropbox\DANNERLØB\Logo\løbe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d1\Documents\My Dropbox\DANNERLØB\Logo\løbe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785" cy="643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5" w:type="dxa"/>
          <w:tcBorders>
            <w:top w:val="single" w:sz="48" w:space="0" w:color="A50021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4A540ED0" w14:textId="77777777" w:rsidR="00C21EAE" w:rsidRPr="00212E7B" w:rsidRDefault="5EF27DA2" w:rsidP="00A97786">
          <w:pPr>
            <w:pStyle w:val="Sidehoved"/>
            <w:rPr>
              <w:color w:val="808080" w:themeColor="background1" w:themeShade="80"/>
              <w:sz w:val="44"/>
              <w:szCs w:val="44"/>
            </w:rPr>
          </w:pPr>
          <w:r w:rsidRPr="5EF27DA2">
            <w:rPr>
              <w:color w:val="808080" w:themeColor="text1" w:themeTint="7F"/>
              <w:sz w:val="44"/>
              <w:szCs w:val="44"/>
            </w:rPr>
            <w:t>HJERTEFORENINGEN</w:t>
          </w:r>
        </w:p>
      </w:tc>
    </w:tr>
    <w:tr w:rsidR="00C21EAE" w14:paraId="7F280085" w14:textId="77777777" w:rsidTr="5EF27DA2">
      <w:trPr>
        <w:trHeight w:val="340"/>
      </w:trPr>
      <w:tc>
        <w:tcPr>
          <w:tcW w:w="1289" w:type="dxa"/>
          <w:vMerge/>
          <w:tcBorders>
            <w:top w:val="single" w:sz="48" w:space="0" w:color="CC0000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4F0F6FC2" w14:textId="77777777" w:rsidR="00C21EAE" w:rsidRDefault="00C21EAE" w:rsidP="00A97786">
          <w:pPr>
            <w:pStyle w:val="Sidehoved"/>
          </w:pPr>
        </w:p>
      </w:tc>
      <w:tc>
        <w:tcPr>
          <w:tcW w:w="9025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14:paraId="263635A3" w14:textId="77777777" w:rsidR="00C21EAE" w:rsidRPr="00C21EAE" w:rsidRDefault="5EF27DA2" w:rsidP="00A97786">
          <w:pPr>
            <w:pStyle w:val="Sidehoved"/>
            <w:rPr>
              <w:b/>
              <w:sz w:val="28"/>
              <w:szCs w:val="28"/>
            </w:rPr>
          </w:pPr>
          <w:r w:rsidRPr="5EF27DA2">
            <w:rPr>
              <w:b/>
              <w:bCs/>
              <w:sz w:val="28"/>
              <w:szCs w:val="28"/>
            </w:rPr>
            <w:t>Jægerspris Motionsklub</w:t>
          </w:r>
        </w:p>
      </w:tc>
    </w:tr>
  </w:tbl>
  <w:p w14:paraId="31B05C11" w14:textId="77777777" w:rsidR="005D36D3" w:rsidRDefault="005D36D3" w:rsidP="00A9778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5B5D"/>
    <w:multiLevelType w:val="hybridMultilevel"/>
    <w:tmpl w:val="8362A91A"/>
    <w:lvl w:ilvl="0" w:tplc="BCACB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2A25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22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E6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A6E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AE8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25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62B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B6D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5752"/>
    <w:multiLevelType w:val="hybridMultilevel"/>
    <w:tmpl w:val="57FA7CA2"/>
    <w:lvl w:ilvl="0" w:tplc="D3FAA162">
      <w:start w:val="12"/>
      <w:numFmt w:val="decimal"/>
      <w:lvlText w:val="%1."/>
      <w:lvlJc w:val="left"/>
      <w:pPr>
        <w:ind w:left="720" w:hanging="360"/>
      </w:pPr>
    </w:lvl>
    <w:lvl w:ilvl="1" w:tplc="93968294">
      <w:start w:val="1"/>
      <w:numFmt w:val="lowerLetter"/>
      <w:lvlText w:val="%2."/>
      <w:lvlJc w:val="left"/>
      <w:pPr>
        <w:ind w:left="1440" w:hanging="360"/>
      </w:pPr>
    </w:lvl>
    <w:lvl w:ilvl="2" w:tplc="E32C9D38">
      <w:start w:val="1"/>
      <w:numFmt w:val="lowerRoman"/>
      <w:lvlText w:val="%3."/>
      <w:lvlJc w:val="right"/>
      <w:pPr>
        <w:ind w:left="2160" w:hanging="180"/>
      </w:pPr>
    </w:lvl>
    <w:lvl w:ilvl="3" w:tplc="0926796A">
      <w:start w:val="1"/>
      <w:numFmt w:val="decimal"/>
      <w:lvlText w:val="%4."/>
      <w:lvlJc w:val="left"/>
      <w:pPr>
        <w:ind w:left="2880" w:hanging="360"/>
      </w:pPr>
    </w:lvl>
    <w:lvl w:ilvl="4" w:tplc="77D6B6B4">
      <w:start w:val="1"/>
      <w:numFmt w:val="lowerLetter"/>
      <w:lvlText w:val="%5."/>
      <w:lvlJc w:val="left"/>
      <w:pPr>
        <w:ind w:left="3600" w:hanging="360"/>
      </w:pPr>
    </w:lvl>
    <w:lvl w:ilvl="5" w:tplc="B420B422">
      <w:start w:val="1"/>
      <w:numFmt w:val="lowerRoman"/>
      <w:lvlText w:val="%6."/>
      <w:lvlJc w:val="right"/>
      <w:pPr>
        <w:ind w:left="4320" w:hanging="180"/>
      </w:pPr>
    </w:lvl>
    <w:lvl w:ilvl="6" w:tplc="219492A8">
      <w:start w:val="1"/>
      <w:numFmt w:val="decimal"/>
      <w:lvlText w:val="%7."/>
      <w:lvlJc w:val="left"/>
      <w:pPr>
        <w:ind w:left="5040" w:hanging="360"/>
      </w:pPr>
    </w:lvl>
    <w:lvl w:ilvl="7" w:tplc="A1B648C4">
      <w:start w:val="1"/>
      <w:numFmt w:val="lowerLetter"/>
      <w:lvlText w:val="%8."/>
      <w:lvlJc w:val="left"/>
      <w:pPr>
        <w:ind w:left="5760" w:hanging="360"/>
      </w:pPr>
    </w:lvl>
    <w:lvl w:ilvl="8" w:tplc="DA101B2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5F8F"/>
    <w:multiLevelType w:val="hybridMultilevel"/>
    <w:tmpl w:val="D752E7C4"/>
    <w:lvl w:ilvl="0" w:tplc="9DDED4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5941"/>
    <w:multiLevelType w:val="hybridMultilevel"/>
    <w:tmpl w:val="90F0E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17E1"/>
    <w:multiLevelType w:val="hybridMultilevel"/>
    <w:tmpl w:val="719E5F18"/>
    <w:lvl w:ilvl="0" w:tplc="A59A9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6E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03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624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06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8E6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6F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C7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44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267E3"/>
    <w:multiLevelType w:val="hybridMultilevel"/>
    <w:tmpl w:val="9668BF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F2608"/>
    <w:multiLevelType w:val="hybridMultilevel"/>
    <w:tmpl w:val="722C6A34"/>
    <w:lvl w:ilvl="0" w:tplc="A874E424">
      <w:start w:val="12"/>
      <w:numFmt w:val="decimal"/>
      <w:lvlText w:val="%1."/>
      <w:lvlJc w:val="left"/>
      <w:pPr>
        <w:ind w:left="720" w:hanging="360"/>
      </w:pPr>
    </w:lvl>
    <w:lvl w:ilvl="1" w:tplc="DD7A4492">
      <w:start w:val="1"/>
      <w:numFmt w:val="lowerLetter"/>
      <w:lvlText w:val="%2."/>
      <w:lvlJc w:val="left"/>
      <w:pPr>
        <w:ind w:left="1440" w:hanging="360"/>
      </w:pPr>
    </w:lvl>
    <w:lvl w:ilvl="2" w:tplc="ED580EE4">
      <w:start w:val="1"/>
      <w:numFmt w:val="lowerRoman"/>
      <w:lvlText w:val="%3."/>
      <w:lvlJc w:val="right"/>
      <w:pPr>
        <w:ind w:left="2160" w:hanging="180"/>
      </w:pPr>
    </w:lvl>
    <w:lvl w:ilvl="3" w:tplc="87CE80A0">
      <w:start w:val="1"/>
      <w:numFmt w:val="decimal"/>
      <w:lvlText w:val="%4."/>
      <w:lvlJc w:val="left"/>
      <w:pPr>
        <w:ind w:left="2880" w:hanging="360"/>
      </w:pPr>
    </w:lvl>
    <w:lvl w:ilvl="4" w:tplc="13085776">
      <w:start w:val="1"/>
      <w:numFmt w:val="lowerLetter"/>
      <w:lvlText w:val="%5."/>
      <w:lvlJc w:val="left"/>
      <w:pPr>
        <w:ind w:left="3600" w:hanging="360"/>
      </w:pPr>
    </w:lvl>
    <w:lvl w:ilvl="5" w:tplc="A8CE8DAE">
      <w:start w:val="1"/>
      <w:numFmt w:val="lowerRoman"/>
      <w:lvlText w:val="%6."/>
      <w:lvlJc w:val="right"/>
      <w:pPr>
        <w:ind w:left="4320" w:hanging="180"/>
      </w:pPr>
    </w:lvl>
    <w:lvl w:ilvl="6" w:tplc="BF9C6E6A">
      <w:start w:val="1"/>
      <w:numFmt w:val="decimal"/>
      <w:lvlText w:val="%7."/>
      <w:lvlJc w:val="left"/>
      <w:pPr>
        <w:ind w:left="5040" w:hanging="360"/>
      </w:pPr>
    </w:lvl>
    <w:lvl w:ilvl="7" w:tplc="61706342">
      <w:start w:val="1"/>
      <w:numFmt w:val="lowerLetter"/>
      <w:lvlText w:val="%8."/>
      <w:lvlJc w:val="left"/>
      <w:pPr>
        <w:ind w:left="5760" w:hanging="360"/>
      </w:pPr>
    </w:lvl>
    <w:lvl w:ilvl="8" w:tplc="48823A3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40C7"/>
    <w:multiLevelType w:val="hybridMultilevel"/>
    <w:tmpl w:val="95904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9328B"/>
    <w:multiLevelType w:val="hybridMultilevel"/>
    <w:tmpl w:val="93022CFA"/>
    <w:lvl w:ilvl="0" w:tplc="C088A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21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C86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03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28E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7E4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28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49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43604"/>
    <w:multiLevelType w:val="hybridMultilevel"/>
    <w:tmpl w:val="D1CC30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D01BC"/>
    <w:multiLevelType w:val="hybridMultilevel"/>
    <w:tmpl w:val="9CF4A8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03A0D"/>
    <w:multiLevelType w:val="hybridMultilevel"/>
    <w:tmpl w:val="89785B7A"/>
    <w:lvl w:ilvl="0" w:tplc="EBA0DE2A">
      <w:start w:val="12"/>
      <w:numFmt w:val="decimal"/>
      <w:lvlText w:val="%1."/>
      <w:lvlJc w:val="left"/>
      <w:pPr>
        <w:ind w:left="720" w:hanging="360"/>
      </w:pPr>
    </w:lvl>
    <w:lvl w:ilvl="1" w:tplc="B0563F12">
      <w:start w:val="1"/>
      <w:numFmt w:val="lowerLetter"/>
      <w:lvlText w:val="%2."/>
      <w:lvlJc w:val="left"/>
      <w:pPr>
        <w:ind w:left="1440" w:hanging="360"/>
      </w:pPr>
    </w:lvl>
    <w:lvl w:ilvl="2" w:tplc="1A8EFC8E">
      <w:start w:val="1"/>
      <w:numFmt w:val="lowerRoman"/>
      <w:lvlText w:val="%3."/>
      <w:lvlJc w:val="right"/>
      <w:pPr>
        <w:ind w:left="2160" w:hanging="180"/>
      </w:pPr>
    </w:lvl>
    <w:lvl w:ilvl="3" w:tplc="89C6E1E2">
      <w:start w:val="1"/>
      <w:numFmt w:val="decimal"/>
      <w:lvlText w:val="%4."/>
      <w:lvlJc w:val="left"/>
      <w:pPr>
        <w:ind w:left="2880" w:hanging="360"/>
      </w:pPr>
    </w:lvl>
    <w:lvl w:ilvl="4" w:tplc="1BACF314">
      <w:start w:val="1"/>
      <w:numFmt w:val="lowerLetter"/>
      <w:lvlText w:val="%5."/>
      <w:lvlJc w:val="left"/>
      <w:pPr>
        <w:ind w:left="3600" w:hanging="360"/>
      </w:pPr>
    </w:lvl>
    <w:lvl w:ilvl="5" w:tplc="FBE8B656">
      <w:start w:val="1"/>
      <w:numFmt w:val="lowerRoman"/>
      <w:lvlText w:val="%6."/>
      <w:lvlJc w:val="right"/>
      <w:pPr>
        <w:ind w:left="4320" w:hanging="180"/>
      </w:pPr>
    </w:lvl>
    <w:lvl w:ilvl="6" w:tplc="92F2B57E">
      <w:start w:val="1"/>
      <w:numFmt w:val="decimal"/>
      <w:lvlText w:val="%7."/>
      <w:lvlJc w:val="left"/>
      <w:pPr>
        <w:ind w:left="5040" w:hanging="360"/>
      </w:pPr>
    </w:lvl>
    <w:lvl w:ilvl="7" w:tplc="354CFBBA">
      <w:start w:val="1"/>
      <w:numFmt w:val="lowerLetter"/>
      <w:lvlText w:val="%8."/>
      <w:lvlJc w:val="left"/>
      <w:pPr>
        <w:ind w:left="5760" w:hanging="360"/>
      </w:pPr>
    </w:lvl>
    <w:lvl w:ilvl="8" w:tplc="98B6041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C1982"/>
    <w:multiLevelType w:val="hybridMultilevel"/>
    <w:tmpl w:val="B22E3D9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A4F0A"/>
    <w:multiLevelType w:val="hybridMultilevel"/>
    <w:tmpl w:val="E76497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178D7"/>
    <w:multiLevelType w:val="hybridMultilevel"/>
    <w:tmpl w:val="9CF4A8A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A7EE7"/>
    <w:multiLevelType w:val="hybridMultilevel"/>
    <w:tmpl w:val="77D804D4"/>
    <w:lvl w:ilvl="0" w:tplc="B100D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FCA2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1E7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8E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4AB1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44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F28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6BB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10E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856C4"/>
    <w:multiLevelType w:val="hybridMultilevel"/>
    <w:tmpl w:val="DBCCCCFE"/>
    <w:lvl w:ilvl="0" w:tplc="AEAC8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6C6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6E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9E8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EC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AC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A1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A7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0A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C3323"/>
    <w:multiLevelType w:val="hybridMultilevel"/>
    <w:tmpl w:val="F994375A"/>
    <w:lvl w:ilvl="0" w:tplc="099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6D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2C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50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4E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6A0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CB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4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00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D05EC"/>
    <w:multiLevelType w:val="hybridMultilevel"/>
    <w:tmpl w:val="C8F27C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C2722"/>
    <w:multiLevelType w:val="hybridMultilevel"/>
    <w:tmpl w:val="DF041B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D2A34"/>
    <w:multiLevelType w:val="hybridMultilevel"/>
    <w:tmpl w:val="A6B4E8B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82BA2"/>
    <w:multiLevelType w:val="hybridMultilevel"/>
    <w:tmpl w:val="873CA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31CE3"/>
    <w:multiLevelType w:val="hybridMultilevel"/>
    <w:tmpl w:val="B8B0D4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377B44"/>
    <w:multiLevelType w:val="hybridMultilevel"/>
    <w:tmpl w:val="3B8CE6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15"/>
  </w:num>
  <w:num w:numId="6">
    <w:abstractNumId w:val="16"/>
  </w:num>
  <w:num w:numId="7">
    <w:abstractNumId w:val="17"/>
  </w:num>
  <w:num w:numId="8">
    <w:abstractNumId w:val="8"/>
  </w:num>
  <w:num w:numId="9">
    <w:abstractNumId w:val="0"/>
  </w:num>
  <w:num w:numId="10">
    <w:abstractNumId w:val="21"/>
  </w:num>
  <w:num w:numId="11">
    <w:abstractNumId w:val="23"/>
  </w:num>
  <w:num w:numId="12">
    <w:abstractNumId w:val="7"/>
  </w:num>
  <w:num w:numId="13">
    <w:abstractNumId w:val="18"/>
  </w:num>
  <w:num w:numId="14">
    <w:abstractNumId w:val="3"/>
  </w:num>
  <w:num w:numId="15">
    <w:abstractNumId w:val="22"/>
  </w:num>
  <w:num w:numId="16">
    <w:abstractNumId w:val="13"/>
  </w:num>
  <w:num w:numId="17">
    <w:abstractNumId w:val="10"/>
  </w:num>
  <w:num w:numId="18">
    <w:abstractNumId w:val="14"/>
  </w:num>
  <w:num w:numId="19">
    <w:abstractNumId w:val="5"/>
  </w:num>
  <w:num w:numId="20">
    <w:abstractNumId w:val="20"/>
  </w:num>
  <w:num w:numId="21">
    <w:abstractNumId w:val="19"/>
  </w:num>
  <w:num w:numId="22">
    <w:abstractNumId w:val="9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D0"/>
    <w:rsid w:val="00000332"/>
    <w:rsid w:val="00000531"/>
    <w:rsid w:val="00004BB5"/>
    <w:rsid w:val="00006456"/>
    <w:rsid w:val="00006714"/>
    <w:rsid w:val="00010B6B"/>
    <w:rsid w:val="00011554"/>
    <w:rsid w:val="000116D0"/>
    <w:rsid w:val="0001259F"/>
    <w:rsid w:val="00012BC4"/>
    <w:rsid w:val="000131FF"/>
    <w:rsid w:val="00015C07"/>
    <w:rsid w:val="000166C5"/>
    <w:rsid w:val="00022079"/>
    <w:rsid w:val="00023343"/>
    <w:rsid w:val="00025B57"/>
    <w:rsid w:val="00025B8C"/>
    <w:rsid w:val="00027ED0"/>
    <w:rsid w:val="00030562"/>
    <w:rsid w:val="00031B9D"/>
    <w:rsid w:val="000334AC"/>
    <w:rsid w:val="00033ADE"/>
    <w:rsid w:val="00034CD3"/>
    <w:rsid w:val="000350C1"/>
    <w:rsid w:val="000363CB"/>
    <w:rsid w:val="00036BC3"/>
    <w:rsid w:val="00037E73"/>
    <w:rsid w:val="0004170D"/>
    <w:rsid w:val="0004269B"/>
    <w:rsid w:val="0004515E"/>
    <w:rsid w:val="000466D8"/>
    <w:rsid w:val="00051498"/>
    <w:rsid w:val="00053CF0"/>
    <w:rsid w:val="00053F04"/>
    <w:rsid w:val="0005454D"/>
    <w:rsid w:val="0006652F"/>
    <w:rsid w:val="00066BD6"/>
    <w:rsid w:val="00067217"/>
    <w:rsid w:val="00067CF0"/>
    <w:rsid w:val="0007288F"/>
    <w:rsid w:val="00073D11"/>
    <w:rsid w:val="00073EF5"/>
    <w:rsid w:val="00076094"/>
    <w:rsid w:val="00081AAD"/>
    <w:rsid w:val="00082624"/>
    <w:rsid w:val="000836DD"/>
    <w:rsid w:val="0009067F"/>
    <w:rsid w:val="00091F96"/>
    <w:rsid w:val="00093D15"/>
    <w:rsid w:val="00093EFC"/>
    <w:rsid w:val="00094B2F"/>
    <w:rsid w:val="00094CB4"/>
    <w:rsid w:val="00094D49"/>
    <w:rsid w:val="000950BC"/>
    <w:rsid w:val="00095180"/>
    <w:rsid w:val="000A0258"/>
    <w:rsid w:val="000A0E7F"/>
    <w:rsid w:val="000A343B"/>
    <w:rsid w:val="000A3C21"/>
    <w:rsid w:val="000A669B"/>
    <w:rsid w:val="000A66DB"/>
    <w:rsid w:val="000A77B9"/>
    <w:rsid w:val="000B7DFD"/>
    <w:rsid w:val="000C0768"/>
    <w:rsid w:val="000C29D0"/>
    <w:rsid w:val="000C48EA"/>
    <w:rsid w:val="000C4F71"/>
    <w:rsid w:val="000C5346"/>
    <w:rsid w:val="000C7492"/>
    <w:rsid w:val="000D06E4"/>
    <w:rsid w:val="000D2AB5"/>
    <w:rsid w:val="000D440A"/>
    <w:rsid w:val="000D77B2"/>
    <w:rsid w:val="000D7825"/>
    <w:rsid w:val="000D7FB2"/>
    <w:rsid w:val="000E1640"/>
    <w:rsid w:val="000E48C3"/>
    <w:rsid w:val="000E6E2F"/>
    <w:rsid w:val="000E7C35"/>
    <w:rsid w:val="000F0045"/>
    <w:rsid w:val="000F1BC0"/>
    <w:rsid w:val="000F492C"/>
    <w:rsid w:val="000F634A"/>
    <w:rsid w:val="000F6D40"/>
    <w:rsid w:val="000F7B25"/>
    <w:rsid w:val="00105DCF"/>
    <w:rsid w:val="0011046F"/>
    <w:rsid w:val="001119D5"/>
    <w:rsid w:val="001123C0"/>
    <w:rsid w:val="00112482"/>
    <w:rsid w:val="00112A6F"/>
    <w:rsid w:val="00117B18"/>
    <w:rsid w:val="00120241"/>
    <w:rsid w:val="001214A8"/>
    <w:rsid w:val="00124A4C"/>
    <w:rsid w:val="0013373E"/>
    <w:rsid w:val="001353D9"/>
    <w:rsid w:val="00135E11"/>
    <w:rsid w:val="001363F2"/>
    <w:rsid w:val="001374E6"/>
    <w:rsid w:val="001379C6"/>
    <w:rsid w:val="0014026D"/>
    <w:rsid w:val="00140847"/>
    <w:rsid w:val="001446D7"/>
    <w:rsid w:val="00150E1E"/>
    <w:rsid w:val="0015180B"/>
    <w:rsid w:val="00153B6F"/>
    <w:rsid w:val="001541A6"/>
    <w:rsid w:val="0015539E"/>
    <w:rsid w:val="00155B4A"/>
    <w:rsid w:val="00156CEE"/>
    <w:rsid w:val="00156D33"/>
    <w:rsid w:val="00160A7E"/>
    <w:rsid w:val="00160DE4"/>
    <w:rsid w:val="00164B73"/>
    <w:rsid w:val="00164CE5"/>
    <w:rsid w:val="00166610"/>
    <w:rsid w:val="00172EB4"/>
    <w:rsid w:val="00173B3A"/>
    <w:rsid w:val="0017458B"/>
    <w:rsid w:val="00181169"/>
    <w:rsid w:val="001815C1"/>
    <w:rsid w:val="00182056"/>
    <w:rsid w:val="001822DC"/>
    <w:rsid w:val="00182488"/>
    <w:rsid w:val="00186BCC"/>
    <w:rsid w:val="00186ED4"/>
    <w:rsid w:val="00186EE6"/>
    <w:rsid w:val="00187740"/>
    <w:rsid w:val="00187899"/>
    <w:rsid w:val="00190082"/>
    <w:rsid w:val="001913B7"/>
    <w:rsid w:val="00191DE2"/>
    <w:rsid w:val="00192C74"/>
    <w:rsid w:val="00193DE8"/>
    <w:rsid w:val="00195D6B"/>
    <w:rsid w:val="001A1882"/>
    <w:rsid w:val="001A74B5"/>
    <w:rsid w:val="001B01BF"/>
    <w:rsid w:val="001B052A"/>
    <w:rsid w:val="001B0E8E"/>
    <w:rsid w:val="001B2183"/>
    <w:rsid w:val="001B328E"/>
    <w:rsid w:val="001B40D9"/>
    <w:rsid w:val="001B59BE"/>
    <w:rsid w:val="001C13BA"/>
    <w:rsid w:val="001C5837"/>
    <w:rsid w:val="001D262E"/>
    <w:rsid w:val="001D302C"/>
    <w:rsid w:val="001D4002"/>
    <w:rsid w:val="001D53FF"/>
    <w:rsid w:val="001D6FD4"/>
    <w:rsid w:val="001D7445"/>
    <w:rsid w:val="001E11B1"/>
    <w:rsid w:val="001E6C93"/>
    <w:rsid w:val="001E6E38"/>
    <w:rsid w:val="001E7914"/>
    <w:rsid w:val="001F06A5"/>
    <w:rsid w:val="001F0AB7"/>
    <w:rsid w:val="001F3CE6"/>
    <w:rsid w:val="001F3E49"/>
    <w:rsid w:val="001F54EC"/>
    <w:rsid w:val="001F65BE"/>
    <w:rsid w:val="001F6909"/>
    <w:rsid w:val="00200EA5"/>
    <w:rsid w:val="00201F40"/>
    <w:rsid w:val="00204EBA"/>
    <w:rsid w:val="002055E7"/>
    <w:rsid w:val="00206FEF"/>
    <w:rsid w:val="00207E4D"/>
    <w:rsid w:val="00212E7B"/>
    <w:rsid w:val="0021545B"/>
    <w:rsid w:val="002179B1"/>
    <w:rsid w:val="002211DC"/>
    <w:rsid w:val="002213A9"/>
    <w:rsid w:val="00224166"/>
    <w:rsid w:val="00227077"/>
    <w:rsid w:val="0022762C"/>
    <w:rsid w:val="00235B23"/>
    <w:rsid w:val="00236E62"/>
    <w:rsid w:val="002417B2"/>
    <w:rsid w:val="00242181"/>
    <w:rsid w:val="00243BC0"/>
    <w:rsid w:val="0024486A"/>
    <w:rsid w:val="00245466"/>
    <w:rsid w:val="002473FB"/>
    <w:rsid w:val="00247FB2"/>
    <w:rsid w:val="00251C4D"/>
    <w:rsid w:val="00252EF9"/>
    <w:rsid w:val="00253295"/>
    <w:rsid w:val="002534D7"/>
    <w:rsid w:val="002546CC"/>
    <w:rsid w:val="00256F9E"/>
    <w:rsid w:val="00260B83"/>
    <w:rsid w:val="002617E9"/>
    <w:rsid w:val="00261E09"/>
    <w:rsid w:val="00262B21"/>
    <w:rsid w:val="00265184"/>
    <w:rsid w:val="00265AE5"/>
    <w:rsid w:val="00266AE8"/>
    <w:rsid w:val="00266D62"/>
    <w:rsid w:val="00267026"/>
    <w:rsid w:val="00273135"/>
    <w:rsid w:val="0027509D"/>
    <w:rsid w:val="0027567E"/>
    <w:rsid w:val="00280DB5"/>
    <w:rsid w:val="0028147A"/>
    <w:rsid w:val="00282E37"/>
    <w:rsid w:val="00283B50"/>
    <w:rsid w:val="00284D28"/>
    <w:rsid w:val="002859CF"/>
    <w:rsid w:val="00286809"/>
    <w:rsid w:val="0029423A"/>
    <w:rsid w:val="00294930"/>
    <w:rsid w:val="00295F81"/>
    <w:rsid w:val="002A128D"/>
    <w:rsid w:val="002A7A14"/>
    <w:rsid w:val="002A7F7B"/>
    <w:rsid w:val="002B0D42"/>
    <w:rsid w:val="002B46EF"/>
    <w:rsid w:val="002B5C21"/>
    <w:rsid w:val="002C3943"/>
    <w:rsid w:val="002C5A58"/>
    <w:rsid w:val="002D066C"/>
    <w:rsid w:val="002D2182"/>
    <w:rsid w:val="002D2721"/>
    <w:rsid w:val="002D29C2"/>
    <w:rsid w:val="002D5B84"/>
    <w:rsid w:val="002D63C1"/>
    <w:rsid w:val="002E2CC2"/>
    <w:rsid w:val="002E3D1D"/>
    <w:rsid w:val="002E4C43"/>
    <w:rsid w:val="002E6D80"/>
    <w:rsid w:val="002E743C"/>
    <w:rsid w:val="002F13C5"/>
    <w:rsid w:val="002F2D47"/>
    <w:rsid w:val="002F5C0F"/>
    <w:rsid w:val="002F66F1"/>
    <w:rsid w:val="002F7418"/>
    <w:rsid w:val="00300E40"/>
    <w:rsid w:val="00300EB5"/>
    <w:rsid w:val="00302D0C"/>
    <w:rsid w:val="00305346"/>
    <w:rsid w:val="00305A54"/>
    <w:rsid w:val="003111DE"/>
    <w:rsid w:val="00313AD0"/>
    <w:rsid w:val="0031544B"/>
    <w:rsid w:val="003156CE"/>
    <w:rsid w:val="00316CD5"/>
    <w:rsid w:val="003201E5"/>
    <w:rsid w:val="00322CA2"/>
    <w:rsid w:val="00324B7D"/>
    <w:rsid w:val="00325746"/>
    <w:rsid w:val="00331DA3"/>
    <w:rsid w:val="00333DC3"/>
    <w:rsid w:val="003371BD"/>
    <w:rsid w:val="00340CAA"/>
    <w:rsid w:val="00342F60"/>
    <w:rsid w:val="003437CD"/>
    <w:rsid w:val="00344D8A"/>
    <w:rsid w:val="003473D2"/>
    <w:rsid w:val="003543F4"/>
    <w:rsid w:val="00355BC6"/>
    <w:rsid w:val="00356922"/>
    <w:rsid w:val="003640F4"/>
    <w:rsid w:val="00366C1B"/>
    <w:rsid w:val="00366F60"/>
    <w:rsid w:val="00370E85"/>
    <w:rsid w:val="00372D93"/>
    <w:rsid w:val="00372E43"/>
    <w:rsid w:val="003741D9"/>
    <w:rsid w:val="003744CE"/>
    <w:rsid w:val="003752F3"/>
    <w:rsid w:val="00376A67"/>
    <w:rsid w:val="00376BA2"/>
    <w:rsid w:val="00380720"/>
    <w:rsid w:val="0038214F"/>
    <w:rsid w:val="00382544"/>
    <w:rsid w:val="00385539"/>
    <w:rsid w:val="0039006C"/>
    <w:rsid w:val="00390A64"/>
    <w:rsid w:val="00390E8B"/>
    <w:rsid w:val="00390FF0"/>
    <w:rsid w:val="003936C0"/>
    <w:rsid w:val="003948E4"/>
    <w:rsid w:val="00394DAF"/>
    <w:rsid w:val="00395026"/>
    <w:rsid w:val="00396925"/>
    <w:rsid w:val="003969FB"/>
    <w:rsid w:val="0039739E"/>
    <w:rsid w:val="003A01F6"/>
    <w:rsid w:val="003A02D7"/>
    <w:rsid w:val="003A0966"/>
    <w:rsid w:val="003A5451"/>
    <w:rsid w:val="003B0FD0"/>
    <w:rsid w:val="003B3062"/>
    <w:rsid w:val="003C4730"/>
    <w:rsid w:val="003C49BA"/>
    <w:rsid w:val="003C553B"/>
    <w:rsid w:val="003C7A7F"/>
    <w:rsid w:val="003D27CC"/>
    <w:rsid w:val="003D6082"/>
    <w:rsid w:val="003D6228"/>
    <w:rsid w:val="003D6CE2"/>
    <w:rsid w:val="003D7C0C"/>
    <w:rsid w:val="003E027C"/>
    <w:rsid w:val="003E2E07"/>
    <w:rsid w:val="003E32F5"/>
    <w:rsid w:val="003E40D2"/>
    <w:rsid w:val="003E6818"/>
    <w:rsid w:val="003F5BAF"/>
    <w:rsid w:val="003F5BB4"/>
    <w:rsid w:val="003F6D29"/>
    <w:rsid w:val="00400705"/>
    <w:rsid w:val="00402562"/>
    <w:rsid w:val="004025C6"/>
    <w:rsid w:val="004047B3"/>
    <w:rsid w:val="00405596"/>
    <w:rsid w:val="00405D3D"/>
    <w:rsid w:val="00406025"/>
    <w:rsid w:val="004078D7"/>
    <w:rsid w:val="004105F3"/>
    <w:rsid w:val="0041260E"/>
    <w:rsid w:val="00415EBA"/>
    <w:rsid w:val="00421DD7"/>
    <w:rsid w:val="00424368"/>
    <w:rsid w:val="00424C4B"/>
    <w:rsid w:val="0043307C"/>
    <w:rsid w:val="00435A39"/>
    <w:rsid w:val="00436724"/>
    <w:rsid w:val="00436829"/>
    <w:rsid w:val="00440325"/>
    <w:rsid w:val="00441910"/>
    <w:rsid w:val="004420A4"/>
    <w:rsid w:val="00442642"/>
    <w:rsid w:val="0044373E"/>
    <w:rsid w:val="00444350"/>
    <w:rsid w:val="00453E3E"/>
    <w:rsid w:val="00457491"/>
    <w:rsid w:val="004574A0"/>
    <w:rsid w:val="00460B76"/>
    <w:rsid w:val="00460BA3"/>
    <w:rsid w:val="00461607"/>
    <w:rsid w:val="00462302"/>
    <w:rsid w:val="0046410B"/>
    <w:rsid w:val="0046687D"/>
    <w:rsid w:val="00467079"/>
    <w:rsid w:val="004673A0"/>
    <w:rsid w:val="004675A6"/>
    <w:rsid w:val="0046773C"/>
    <w:rsid w:val="00472BFF"/>
    <w:rsid w:val="004736CC"/>
    <w:rsid w:val="0047471C"/>
    <w:rsid w:val="00476A33"/>
    <w:rsid w:val="004776AF"/>
    <w:rsid w:val="00477EFF"/>
    <w:rsid w:val="00480CDC"/>
    <w:rsid w:val="00482C64"/>
    <w:rsid w:val="00483C04"/>
    <w:rsid w:val="00484ACC"/>
    <w:rsid w:val="0048561B"/>
    <w:rsid w:val="00486753"/>
    <w:rsid w:val="0048685A"/>
    <w:rsid w:val="00486CDE"/>
    <w:rsid w:val="00490BE0"/>
    <w:rsid w:val="00490FC1"/>
    <w:rsid w:val="00491B32"/>
    <w:rsid w:val="004928F3"/>
    <w:rsid w:val="00493229"/>
    <w:rsid w:val="0049788B"/>
    <w:rsid w:val="004A2005"/>
    <w:rsid w:val="004A2A83"/>
    <w:rsid w:val="004A3545"/>
    <w:rsid w:val="004A4374"/>
    <w:rsid w:val="004A6C1F"/>
    <w:rsid w:val="004A7DAF"/>
    <w:rsid w:val="004B24A4"/>
    <w:rsid w:val="004B27F3"/>
    <w:rsid w:val="004B34FD"/>
    <w:rsid w:val="004B356C"/>
    <w:rsid w:val="004B386E"/>
    <w:rsid w:val="004B4A4D"/>
    <w:rsid w:val="004B51BB"/>
    <w:rsid w:val="004B7EC0"/>
    <w:rsid w:val="004C19FC"/>
    <w:rsid w:val="004C1AF9"/>
    <w:rsid w:val="004C61B3"/>
    <w:rsid w:val="004C61D5"/>
    <w:rsid w:val="004C7DEF"/>
    <w:rsid w:val="004D41E8"/>
    <w:rsid w:val="004D5F83"/>
    <w:rsid w:val="004D63F2"/>
    <w:rsid w:val="004E4135"/>
    <w:rsid w:val="004E5A57"/>
    <w:rsid w:val="004E5BF9"/>
    <w:rsid w:val="004E5D02"/>
    <w:rsid w:val="004E6095"/>
    <w:rsid w:val="004E7047"/>
    <w:rsid w:val="004F0704"/>
    <w:rsid w:val="004F2347"/>
    <w:rsid w:val="004F3101"/>
    <w:rsid w:val="004F39B4"/>
    <w:rsid w:val="004F5F4D"/>
    <w:rsid w:val="005022AD"/>
    <w:rsid w:val="0050602B"/>
    <w:rsid w:val="0051071B"/>
    <w:rsid w:val="005131EA"/>
    <w:rsid w:val="005155AD"/>
    <w:rsid w:val="00517876"/>
    <w:rsid w:val="0052306C"/>
    <w:rsid w:val="0052348E"/>
    <w:rsid w:val="0052518E"/>
    <w:rsid w:val="0053067D"/>
    <w:rsid w:val="00530C03"/>
    <w:rsid w:val="005316CD"/>
    <w:rsid w:val="00534DEA"/>
    <w:rsid w:val="00536523"/>
    <w:rsid w:val="005377FD"/>
    <w:rsid w:val="005379F2"/>
    <w:rsid w:val="005433ED"/>
    <w:rsid w:val="0054340E"/>
    <w:rsid w:val="005450B7"/>
    <w:rsid w:val="005465AF"/>
    <w:rsid w:val="00546FE0"/>
    <w:rsid w:val="00551666"/>
    <w:rsid w:val="00552414"/>
    <w:rsid w:val="00554FF0"/>
    <w:rsid w:val="0055743F"/>
    <w:rsid w:val="00557C7E"/>
    <w:rsid w:val="00560FD5"/>
    <w:rsid w:val="00561C76"/>
    <w:rsid w:val="0056382A"/>
    <w:rsid w:val="00565FED"/>
    <w:rsid w:val="005703D6"/>
    <w:rsid w:val="00572E03"/>
    <w:rsid w:val="00574DA0"/>
    <w:rsid w:val="00576264"/>
    <w:rsid w:val="005779C3"/>
    <w:rsid w:val="005812D0"/>
    <w:rsid w:val="00581B27"/>
    <w:rsid w:val="005839EE"/>
    <w:rsid w:val="0058556D"/>
    <w:rsid w:val="00586A45"/>
    <w:rsid w:val="00592663"/>
    <w:rsid w:val="005938AB"/>
    <w:rsid w:val="00594073"/>
    <w:rsid w:val="00594908"/>
    <w:rsid w:val="005970E4"/>
    <w:rsid w:val="005971D6"/>
    <w:rsid w:val="005A1273"/>
    <w:rsid w:val="005A268D"/>
    <w:rsid w:val="005A28F8"/>
    <w:rsid w:val="005A2ABF"/>
    <w:rsid w:val="005A2F00"/>
    <w:rsid w:val="005A3B5D"/>
    <w:rsid w:val="005A4C1A"/>
    <w:rsid w:val="005A54EC"/>
    <w:rsid w:val="005A62DF"/>
    <w:rsid w:val="005A7A17"/>
    <w:rsid w:val="005A7ED2"/>
    <w:rsid w:val="005B064F"/>
    <w:rsid w:val="005B15E3"/>
    <w:rsid w:val="005B1733"/>
    <w:rsid w:val="005B4BF0"/>
    <w:rsid w:val="005B55FA"/>
    <w:rsid w:val="005B5FD3"/>
    <w:rsid w:val="005B7D7B"/>
    <w:rsid w:val="005C097A"/>
    <w:rsid w:val="005C139A"/>
    <w:rsid w:val="005C2291"/>
    <w:rsid w:val="005C2683"/>
    <w:rsid w:val="005C7FD0"/>
    <w:rsid w:val="005D05C2"/>
    <w:rsid w:val="005D232E"/>
    <w:rsid w:val="005D36D3"/>
    <w:rsid w:val="005D3A56"/>
    <w:rsid w:val="005D642F"/>
    <w:rsid w:val="005D6BE6"/>
    <w:rsid w:val="005D70CE"/>
    <w:rsid w:val="005D7C8B"/>
    <w:rsid w:val="005E06A0"/>
    <w:rsid w:val="005E3F46"/>
    <w:rsid w:val="005E7095"/>
    <w:rsid w:val="005E789A"/>
    <w:rsid w:val="005F2CF8"/>
    <w:rsid w:val="005F2FDE"/>
    <w:rsid w:val="005F3A4B"/>
    <w:rsid w:val="005F4899"/>
    <w:rsid w:val="005F656C"/>
    <w:rsid w:val="005F774A"/>
    <w:rsid w:val="005F79F4"/>
    <w:rsid w:val="00600806"/>
    <w:rsid w:val="00601BC2"/>
    <w:rsid w:val="0060429B"/>
    <w:rsid w:val="0060517C"/>
    <w:rsid w:val="0061617C"/>
    <w:rsid w:val="00616829"/>
    <w:rsid w:val="00621BE7"/>
    <w:rsid w:val="00623DF7"/>
    <w:rsid w:val="0062582A"/>
    <w:rsid w:val="00631A33"/>
    <w:rsid w:val="00632E5C"/>
    <w:rsid w:val="00633AFD"/>
    <w:rsid w:val="00633BDB"/>
    <w:rsid w:val="00633D78"/>
    <w:rsid w:val="006359FC"/>
    <w:rsid w:val="0064138F"/>
    <w:rsid w:val="006462B3"/>
    <w:rsid w:val="00647232"/>
    <w:rsid w:val="00647F9B"/>
    <w:rsid w:val="006504A8"/>
    <w:rsid w:val="00650B39"/>
    <w:rsid w:val="00652EAC"/>
    <w:rsid w:val="00656D17"/>
    <w:rsid w:val="006570D0"/>
    <w:rsid w:val="00657E04"/>
    <w:rsid w:val="00660BD7"/>
    <w:rsid w:val="00661497"/>
    <w:rsid w:val="00665507"/>
    <w:rsid w:val="00665EE4"/>
    <w:rsid w:val="006673DE"/>
    <w:rsid w:val="00667C90"/>
    <w:rsid w:val="00671A3B"/>
    <w:rsid w:val="00672E43"/>
    <w:rsid w:val="0067465D"/>
    <w:rsid w:val="006773B4"/>
    <w:rsid w:val="006776FB"/>
    <w:rsid w:val="00677ADD"/>
    <w:rsid w:val="00680F49"/>
    <w:rsid w:val="00681BCD"/>
    <w:rsid w:val="00686032"/>
    <w:rsid w:val="0069534C"/>
    <w:rsid w:val="00696080"/>
    <w:rsid w:val="006979A9"/>
    <w:rsid w:val="00697CC2"/>
    <w:rsid w:val="00697D56"/>
    <w:rsid w:val="006A081E"/>
    <w:rsid w:val="006A357B"/>
    <w:rsid w:val="006A62ED"/>
    <w:rsid w:val="006B2AF5"/>
    <w:rsid w:val="006B309F"/>
    <w:rsid w:val="006B482D"/>
    <w:rsid w:val="006C42C3"/>
    <w:rsid w:val="006C65D5"/>
    <w:rsid w:val="006E02F3"/>
    <w:rsid w:val="006E5B4F"/>
    <w:rsid w:val="006E7571"/>
    <w:rsid w:val="006F1A8B"/>
    <w:rsid w:val="006F2A47"/>
    <w:rsid w:val="006F3D37"/>
    <w:rsid w:val="006F4A73"/>
    <w:rsid w:val="006F62CC"/>
    <w:rsid w:val="006F7F22"/>
    <w:rsid w:val="00700DD1"/>
    <w:rsid w:val="00700FF0"/>
    <w:rsid w:val="007022D1"/>
    <w:rsid w:val="007050C5"/>
    <w:rsid w:val="007057C5"/>
    <w:rsid w:val="00705B2D"/>
    <w:rsid w:val="00710163"/>
    <w:rsid w:val="007107D2"/>
    <w:rsid w:val="0071380E"/>
    <w:rsid w:val="007157E1"/>
    <w:rsid w:val="00715C06"/>
    <w:rsid w:val="00723EAA"/>
    <w:rsid w:val="00727B1B"/>
    <w:rsid w:val="007303CC"/>
    <w:rsid w:val="0073216C"/>
    <w:rsid w:val="00732300"/>
    <w:rsid w:val="007325E9"/>
    <w:rsid w:val="00732D35"/>
    <w:rsid w:val="00732E51"/>
    <w:rsid w:val="0074132C"/>
    <w:rsid w:val="00741A59"/>
    <w:rsid w:val="00744722"/>
    <w:rsid w:val="00747B65"/>
    <w:rsid w:val="00750160"/>
    <w:rsid w:val="00752FA9"/>
    <w:rsid w:val="007559D0"/>
    <w:rsid w:val="00763AEF"/>
    <w:rsid w:val="00766167"/>
    <w:rsid w:val="007714A5"/>
    <w:rsid w:val="0077484E"/>
    <w:rsid w:val="00775B96"/>
    <w:rsid w:val="0077681C"/>
    <w:rsid w:val="00780649"/>
    <w:rsid w:val="00780865"/>
    <w:rsid w:val="00781B09"/>
    <w:rsid w:val="00782640"/>
    <w:rsid w:val="00792010"/>
    <w:rsid w:val="00792E05"/>
    <w:rsid w:val="0079434F"/>
    <w:rsid w:val="00794F42"/>
    <w:rsid w:val="00796029"/>
    <w:rsid w:val="00796BF4"/>
    <w:rsid w:val="00797448"/>
    <w:rsid w:val="007A11D9"/>
    <w:rsid w:val="007A2D9F"/>
    <w:rsid w:val="007B0085"/>
    <w:rsid w:val="007B1B9B"/>
    <w:rsid w:val="007B5A81"/>
    <w:rsid w:val="007B7F04"/>
    <w:rsid w:val="007C17AB"/>
    <w:rsid w:val="007C250D"/>
    <w:rsid w:val="007C2801"/>
    <w:rsid w:val="007C6C50"/>
    <w:rsid w:val="007C7012"/>
    <w:rsid w:val="007D08C6"/>
    <w:rsid w:val="007D2A60"/>
    <w:rsid w:val="007D3117"/>
    <w:rsid w:val="007D378A"/>
    <w:rsid w:val="007D5CD5"/>
    <w:rsid w:val="007D600A"/>
    <w:rsid w:val="007E09D4"/>
    <w:rsid w:val="007E0C28"/>
    <w:rsid w:val="007E3FEF"/>
    <w:rsid w:val="007F0F49"/>
    <w:rsid w:val="007F5D6A"/>
    <w:rsid w:val="007F6BD6"/>
    <w:rsid w:val="0080349A"/>
    <w:rsid w:val="008115E8"/>
    <w:rsid w:val="0081206B"/>
    <w:rsid w:val="00813993"/>
    <w:rsid w:val="008170ED"/>
    <w:rsid w:val="008173AD"/>
    <w:rsid w:val="00817BE2"/>
    <w:rsid w:val="008267D7"/>
    <w:rsid w:val="00826DBF"/>
    <w:rsid w:val="0083612D"/>
    <w:rsid w:val="008369A9"/>
    <w:rsid w:val="00840E7A"/>
    <w:rsid w:val="0084261E"/>
    <w:rsid w:val="008468C3"/>
    <w:rsid w:val="008476CA"/>
    <w:rsid w:val="0085066A"/>
    <w:rsid w:val="0085091B"/>
    <w:rsid w:val="00852344"/>
    <w:rsid w:val="00852BBE"/>
    <w:rsid w:val="00853D08"/>
    <w:rsid w:val="0085499A"/>
    <w:rsid w:val="0085551A"/>
    <w:rsid w:val="00856441"/>
    <w:rsid w:val="00857387"/>
    <w:rsid w:val="00857408"/>
    <w:rsid w:val="00861F94"/>
    <w:rsid w:val="0086221A"/>
    <w:rsid w:val="00863A93"/>
    <w:rsid w:val="00863B3F"/>
    <w:rsid w:val="00864061"/>
    <w:rsid w:val="00864382"/>
    <w:rsid w:val="00864699"/>
    <w:rsid w:val="008653FD"/>
    <w:rsid w:val="00866441"/>
    <w:rsid w:val="00870F4D"/>
    <w:rsid w:val="008719F5"/>
    <w:rsid w:val="00873568"/>
    <w:rsid w:val="00873D5B"/>
    <w:rsid w:val="00875712"/>
    <w:rsid w:val="00875794"/>
    <w:rsid w:val="00880BAD"/>
    <w:rsid w:val="00881C3A"/>
    <w:rsid w:val="00881C67"/>
    <w:rsid w:val="00881F5A"/>
    <w:rsid w:val="008846CD"/>
    <w:rsid w:val="00885F9B"/>
    <w:rsid w:val="008875D4"/>
    <w:rsid w:val="00892731"/>
    <w:rsid w:val="00892D64"/>
    <w:rsid w:val="00893408"/>
    <w:rsid w:val="00893C85"/>
    <w:rsid w:val="00894C16"/>
    <w:rsid w:val="008950C3"/>
    <w:rsid w:val="0089643B"/>
    <w:rsid w:val="008A177D"/>
    <w:rsid w:val="008A2B74"/>
    <w:rsid w:val="008B14D1"/>
    <w:rsid w:val="008B1B16"/>
    <w:rsid w:val="008B23D6"/>
    <w:rsid w:val="008B23D9"/>
    <w:rsid w:val="008B2C93"/>
    <w:rsid w:val="008B3252"/>
    <w:rsid w:val="008B40D2"/>
    <w:rsid w:val="008C297E"/>
    <w:rsid w:val="008C4729"/>
    <w:rsid w:val="008C7301"/>
    <w:rsid w:val="008D2B87"/>
    <w:rsid w:val="008D524A"/>
    <w:rsid w:val="008D5BA3"/>
    <w:rsid w:val="008D76C9"/>
    <w:rsid w:val="008E38EB"/>
    <w:rsid w:val="008E51AD"/>
    <w:rsid w:val="008E7338"/>
    <w:rsid w:val="008F0179"/>
    <w:rsid w:val="008F1135"/>
    <w:rsid w:val="008F18E0"/>
    <w:rsid w:val="008F3430"/>
    <w:rsid w:val="008F37C1"/>
    <w:rsid w:val="008F3A17"/>
    <w:rsid w:val="008F4471"/>
    <w:rsid w:val="008F63FB"/>
    <w:rsid w:val="0090276C"/>
    <w:rsid w:val="00904263"/>
    <w:rsid w:val="009108D0"/>
    <w:rsid w:val="00911612"/>
    <w:rsid w:val="009132DB"/>
    <w:rsid w:val="00913A33"/>
    <w:rsid w:val="00917B2F"/>
    <w:rsid w:val="0092011B"/>
    <w:rsid w:val="0092074B"/>
    <w:rsid w:val="00921319"/>
    <w:rsid w:val="00931121"/>
    <w:rsid w:val="009324FD"/>
    <w:rsid w:val="009342DC"/>
    <w:rsid w:val="009358E7"/>
    <w:rsid w:val="00935F49"/>
    <w:rsid w:val="00936EF9"/>
    <w:rsid w:val="009375D8"/>
    <w:rsid w:val="009427A4"/>
    <w:rsid w:val="00942D8C"/>
    <w:rsid w:val="0094359F"/>
    <w:rsid w:val="00945B84"/>
    <w:rsid w:val="00946C29"/>
    <w:rsid w:val="00946FF7"/>
    <w:rsid w:val="00947404"/>
    <w:rsid w:val="00947877"/>
    <w:rsid w:val="0095073F"/>
    <w:rsid w:val="00951A1C"/>
    <w:rsid w:val="00954424"/>
    <w:rsid w:val="00955104"/>
    <w:rsid w:val="00955BFF"/>
    <w:rsid w:val="00955CA1"/>
    <w:rsid w:val="00955DA4"/>
    <w:rsid w:val="00957A12"/>
    <w:rsid w:val="00963E5B"/>
    <w:rsid w:val="00964C04"/>
    <w:rsid w:val="009663E5"/>
    <w:rsid w:val="009665EE"/>
    <w:rsid w:val="0097080B"/>
    <w:rsid w:val="00970BFA"/>
    <w:rsid w:val="009712C2"/>
    <w:rsid w:val="00973433"/>
    <w:rsid w:val="009737D7"/>
    <w:rsid w:val="00974091"/>
    <w:rsid w:val="00974286"/>
    <w:rsid w:val="009757AC"/>
    <w:rsid w:val="00977CE9"/>
    <w:rsid w:val="00980A19"/>
    <w:rsid w:val="009812FF"/>
    <w:rsid w:val="00981A91"/>
    <w:rsid w:val="00983D28"/>
    <w:rsid w:val="00993206"/>
    <w:rsid w:val="009937AC"/>
    <w:rsid w:val="009959DC"/>
    <w:rsid w:val="00996316"/>
    <w:rsid w:val="009969F3"/>
    <w:rsid w:val="00996CC8"/>
    <w:rsid w:val="00997B3F"/>
    <w:rsid w:val="009A08CC"/>
    <w:rsid w:val="009A197B"/>
    <w:rsid w:val="009A7300"/>
    <w:rsid w:val="009A7783"/>
    <w:rsid w:val="009B5652"/>
    <w:rsid w:val="009B5BE0"/>
    <w:rsid w:val="009B7067"/>
    <w:rsid w:val="009B7B58"/>
    <w:rsid w:val="009C00B3"/>
    <w:rsid w:val="009C1034"/>
    <w:rsid w:val="009C53B4"/>
    <w:rsid w:val="009C6C8C"/>
    <w:rsid w:val="009D0465"/>
    <w:rsid w:val="009D158C"/>
    <w:rsid w:val="009D1FDC"/>
    <w:rsid w:val="009D4A94"/>
    <w:rsid w:val="009D6A4D"/>
    <w:rsid w:val="009E05B4"/>
    <w:rsid w:val="009E0FB2"/>
    <w:rsid w:val="009E2F5A"/>
    <w:rsid w:val="009E3990"/>
    <w:rsid w:val="009E5877"/>
    <w:rsid w:val="009E6204"/>
    <w:rsid w:val="009E6424"/>
    <w:rsid w:val="009E6940"/>
    <w:rsid w:val="009F19BC"/>
    <w:rsid w:val="009F1DA3"/>
    <w:rsid w:val="009F308D"/>
    <w:rsid w:val="009F31AD"/>
    <w:rsid w:val="009F3FE7"/>
    <w:rsid w:val="009F78A6"/>
    <w:rsid w:val="00A02215"/>
    <w:rsid w:val="00A04A0B"/>
    <w:rsid w:val="00A0636E"/>
    <w:rsid w:val="00A1037D"/>
    <w:rsid w:val="00A10C19"/>
    <w:rsid w:val="00A125A7"/>
    <w:rsid w:val="00A12954"/>
    <w:rsid w:val="00A12E8A"/>
    <w:rsid w:val="00A2096C"/>
    <w:rsid w:val="00A21EE1"/>
    <w:rsid w:val="00A226F6"/>
    <w:rsid w:val="00A24A21"/>
    <w:rsid w:val="00A24FE5"/>
    <w:rsid w:val="00A250F8"/>
    <w:rsid w:val="00A25C81"/>
    <w:rsid w:val="00A3009D"/>
    <w:rsid w:val="00A329A2"/>
    <w:rsid w:val="00A32C49"/>
    <w:rsid w:val="00A34BB5"/>
    <w:rsid w:val="00A36F2D"/>
    <w:rsid w:val="00A3708E"/>
    <w:rsid w:val="00A37709"/>
    <w:rsid w:val="00A40B13"/>
    <w:rsid w:val="00A42788"/>
    <w:rsid w:val="00A43482"/>
    <w:rsid w:val="00A44490"/>
    <w:rsid w:val="00A4449D"/>
    <w:rsid w:val="00A45647"/>
    <w:rsid w:val="00A50DA6"/>
    <w:rsid w:val="00A5287B"/>
    <w:rsid w:val="00A561A1"/>
    <w:rsid w:val="00A6626E"/>
    <w:rsid w:val="00A66F18"/>
    <w:rsid w:val="00A70880"/>
    <w:rsid w:val="00A719E1"/>
    <w:rsid w:val="00A72BC5"/>
    <w:rsid w:val="00A75168"/>
    <w:rsid w:val="00A7592E"/>
    <w:rsid w:val="00A766F1"/>
    <w:rsid w:val="00A80B0D"/>
    <w:rsid w:val="00A83B68"/>
    <w:rsid w:val="00A84C31"/>
    <w:rsid w:val="00A8501F"/>
    <w:rsid w:val="00A85ADA"/>
    <w:rsid w:val="00A87184"/>
    <w:rsid w:val="00A90E76"/>
    <w:rsid w:val="00A915C9"/>
    <w:rsid w:val="00A91D83"/>
    <w:rsid w:val="00A920AD"/>
    <w:rsid w:val="00A92BAB"/>
    <w:rsid w:val="00A9320A"/>
    <w:rsid w:val="00A93B06"/>
    <w:rsid w:val="00A9440F"/>
    <w:rsid w:val="00A95825"/>
    <w:rsid w:val="00A96104"/>
    <w:rsid w:val="00A97786"/>
    <w:rsid w:val="00AA0381"/>
    <w:rsid w:val="00AA0413"/>
    <w:rsid w:val="00AA1342"/>
    <w:rsid w:val="00AA3350"/>
    <w:rsid w:val="00AA60BD"/>
    <w:rsid w:val="00AA6462"/>
    <w:rsid w:val="00AA6714"/>
    <w:rsid w:val="00AA7AF9"/>
    <w:rsid w:val="00AB3207"/>
    <w:rsid w:val="00AB3245"/>
    <w:rsid w:val="00AB489D"/>
    <w:rsid w:val="00AB5A2E"/>
    <w:rsid w:val="00AB6FC4"/>
    <w:rsid w:val="00AC315C"/>
    <w:rsid w:val="00AC3DF8"/>
    <w:rsid w:val="00AC3DFE"/>
    <w:rsid w:val="00AC4C5E"/>
    <w:rsid w:val="00AC5E7D"/>
    <w:rsid w:val="00AC6414"/>
    <w:rsid w:val="00AC707D"/>
    <w:rsid w:val="00AD07B5"/>
    <w:rsid w:val="00AD115B"/>
    <w:rsid w:val="00AD39AB"/>
    <w:rsid w:val="00AD6531"/>
    <w:rsid w:val="00AD6EF4"/>
    <w:rsid w:val="00AD73ED"/>
    <w:rsid w:val="00AE170F"/>
    <w:rsid w:val="00AE375D"/>
    <w:rsid w:val="00AE5C47"/>
    <w:rsid w:val="00AE6D66"/>
    <w:rsid w:val="00AF065A"/>
    <w:rsid w:val="00AF065E"/>
    <w:rsid w:val="00AF0CF1"/>
    <w:rsid w:val="00AF3D68"/>
    <w:rsid w:val="00AF4050"/>
    <w:rsid w:val="00AF775E"/>
    <w:rsid w:val="00B00E69"/>
    <w:rsid w:val="00B011D3"/>
    <w:rsid w:val="00B0123B"/>
    <w:rsid w:val="00B0295A"/>
    <w:rsid w:val="00B03DC4"/>
    <w:rsid w:val="00B04389"/>
    <w:rsid w:val="00B1072F"/>
    <w:rsid w:val="00B118F2"/>
    <w:rsid w:val="00B11BCC"/>
    <w:rsid w:val="00B1322E"/>
    <w:rsid w:val="00B13799"/>
    <w:rsid w:val="00B1380A"/>
    <w:rsid w:val="00B14152"/>
    <w:rsid w:val="00B1439B"/>
    <w:rsid w:val="00B14723"/>
    <w:rsid w:val="00B15C35"/>
    <w:rsid w:val="00B16BC1"/>
    <w:rsid w:val="00B1707B"/>
    <w:rsid w:val="00B2183A"/>
    <w:rsid w:val="00B2520F"/>
    <w:rsid w:val="00B2625F"/>
    <w:rsid w:val="00B274D6"/>
    <w:rsid w:val="00B276EC"/>
    <w:rsid w:val="00B326A9"/>
    <w:rsid w:val="00B3489E"/>
    <w:rsid w:val="00B34E58"/>
    <w:rsid w:val="00B420AB"/>
    <w:rsid w:val="00B4243D"/>
    <w:rsid w:val="00B43A23"/>
    <w:rsid w:val="00B44713"/>
    <w:rsid w:val="00B45D15"/>
    <w:rsid w:val="00B51862"/>
    <w:rsid w:val="00B57649"/>
    <w:rsid w:val="00B60AEB"/>
    <w:rsid w:val="00B64F0B"/>
    <w:rsid w:val="00B659C7"/>
    <w:rsid w:val="00B674A2"/>
    <w:rsid w:val="00B700FE"/>
    <w:rsid w:val="00B737DC"/>
    <w:rsid w:val="00B75224"/>
    <w:rsid w:val="00B7653E"/>
    <w:rsid w:val="00B777D1"/>
    <w:rsid w:val="00B777F0"/>
    <w:rsid w:val="00B83833"/>
    <w:rsid w:val="00B84685"/>
    <w:rsid w:val="00B85E4F"/>
    <w:rsid w:val="00B877AD"/>
    <w:rsid w:val="00B87ED1"/>
    <w:rsid w:val="00B908F0"/>
    <w:rsid w:val="00B9119A"/>
    <w:rsid w:val="00B915E1"/>
    <w:rsid w:val="00B9212F"/>
    <w:rsid w:val="00B9278D"/>
    <w:rsid w:val="00B96561"/>
    <w:rsid w:val="00BA3FA9"/>
    <w:rsid w:val="00BA7560"/>
    <w:rsid w:val="00BB0124"/>
    <w:rsid w:val="00BB30BF"/>
    <w:rsid w:val="00BB471A"/>
    <w:rsid w:val="00BB5154"/>
    <w:rsid w:val="00BB5CCD"/>
    <w:rsid w:val="00BC129B"/>
    <w:rsid w:val="00BC19A6"/>
    <w:rsid w:val="00BC1CCA"/>
    <w:rsid w:val="00BC26C0"/>
    <w:rsid w:val="00BC2FDB"/>
    <w:rsid w:val="00BC37DD"/>
    <w:rsid w:val="00BC4608"/>
    <w:rsid w:val="00BC461F"/>
    <w:rsid w:val="00BC7E7F"/>
    <w:rsid w:val="00BD1315"/>
    <w:rsid w:val="00BD1FD8"/>
    <w:rsid w:val="00BD318E"/>
    <w:rsid w:val="00BD6350"/>
    <w:rsid w:val="00BD6A58"/>
    <w:rsid w:val="00BD6B3C"/>
    <w:rsid w:val="00BE4889"/>
    <w:rsid w:val="00BE4D30"/>
    <w:rsid w:val="00BE732E"/>
    <w:rsid w:val="00BF116B"/>
    <w:rsid w:val="00BF4196"/>
    <w:rsid w:val="00BF4A40"/>
    <w:rsid w:val="00BF4D5F"/>
    <w:rsid w:val="00BF62F6"/>
    <w:rsid w:val="00C008A2"/>
    <w:rsid w:val="00C01E5B"/>
    <w:rsid w:val="00C04950"/>
    <w:rsid w:val="00C05B92"/>
    <w:rsid w:val="00C060A3"/>
    <w:rsid w:val="00C068FA"/>
    <w:rsid w:val="00C06CBD"/>
    <w:rsid w:val="00C073D0"/>
    <w:rsid w:val="00C07EAC"/>
    <w:rsid w:val="00C106F5"/>
    <w:rsid w:val="00C1106B"/>
    <w:rsid w:val="00C14EC3"/>
    <w:rsid w:val="00C15692"/>
    <w:rsid w:val="00C17FBB"/>
    <w:rsid w:val="00C203DC"/>
    <w:rsid w:val="00C21EAE"/>
    <w:rsid w:val="00C22C27"/>
    <w:rsid w:val="00C23B0F"/>
    <w:rsid w:val="00C259AE"/>
    <w:rsid w:val="00C26013"/>
    <w:rsid w:val="00C314A8"/>
    <w:rsid w:val="00C34610"/>
    <w:rsid w:val="00C3500C"/>
    <w:rsid w:val="00C3523A"/>
    <w:rsid w:val="00C35618"/>
    <w:rsid w:val="00C40127"/>
    <w:rsid w:val="00C50B20"/>
    <w:rsid w:val="00C51282"/>
    <w:rsid w:val="00C5223C"/>
    <w:rsid w:val="00C52A10"/>
    <w:rsid w:val="00C53052"/>
    <w:rsid w:val="00C532AE"/>
    <w:rsid w:val="00C56912"/>
    <w:rsid w:val="00C60F41"/>
    <w:rsid w:val="00C63DBF"/>
    <w:rsid w:val="00C6486E"/>
    <w:rsid w:val="00C65CDC"/>
    <w:rsid w:val="00C6741D"/>
    <w:rsid w:val="00C70063"/>
    <w:rsid w:val="00C70693"/>
    <w:rsid w:val="00C7102B"/>
    <w:rsid w:val="00C77795"/>
    <w:rsid w:val="00C777D1"/>
    <w:rsid w:val="00C8560E"/>
    <w:rsid w:val="00C90A6B"/>
    <w:rsid w:val="00C941AC"/>
    <w:rsid w:val="00C95EF7"/>
    <w:rsid w:val="00C96140"/>
    <w:rsid w:val="00C97984"/>
    <w:rsid w:val="00CA1613"/>
    <w:rsid w:val="00CA60B0"/>
    <w:rsid w:val="00CA6CDC"/>
    <w:rsid w:val="00CA74A3"/>
    <w:rsid w:val="00CA7D14"/>
    <w:rsid w:val="00CB17C4"/>
    <w:rsid w:val="00CB2667"/>
    <w:rsid w:val="00CB3AE0"/>
    <w:rsid w:val="00CB550A"/>
    <w:rsid w:val="00CB599F"/>
    <w:rsid w:val="00CB6293"/>
    <w:rsid w:val="00CB6A07"/>
    <w:rsid w:val="00CB7302"/>
    <w:rsid w:val="00CC14F9"/>
    <w:rsid w:val="00CC321A"/>
    <w:rsid w:val="00CC4C8A"/>
    <w:rsid w:val="00CC4F1C"/>
    <w:rsid w:val="00CC51E8"/>
    <w:rsid w:val="00CC7E93"/>
    <w:rsid w:val="00CD3470"/>
    <w:rsid w:val="00CD3523"/>
    <w:rsid w:val="00CD4826"/>
    <w:rsid w:val="00CD498D"/>
    <w:rsid w:val="00CD5DF5"/>
    <w:rsid w:val="00CD6540"/>
    <w:rsid w:val="00CD6838"/>
    <w:rsid w:val="00CD6AC8"/>
    <w:rsid w:val="00CD7807"/>
    <w:rsid w:val="00CE03AE"/>
    <w:rsid w:val="00CE0774"/>
    <w:rsid w:val="00CE3646"/>
    <w:rsid w:val="00CE3F70"/>
    <w:rsid w:val="00CF01B8"/>
    <w:rsid w:val="00CF0341"/>
    <w:rsid w:val="00CF1F23"/>
    <w:rsid w:val="00CF2657"/>
    <w:rsid w:val="00CF2676"/>
    <w:rsid w:val="00CF28FA"/>
    <w:rsid w:val="00CF3606"/>
    <w:rsid w:val="00CF48F8"/>
    <w:rsid w:val="00CF4973"/>
    <w:rsid w:val="00CF7ABC"/>
    <w:rsid w:val="00D056E8"/>
    <w:rsid w:val="00D058D9"/>
    <w:rsid w:val="00D068D2"/>
    <w:rsid w:val="00D11CE5"/>
    <w:rsid w:val="00D17111"/>
    <w:rsid w:val="00D23C0C"/>
    <w:rsid w:val="00D24966"/>
    <w:rsid w:val="00D25ADB"/>
    <w:rsid w:val="00D31120"/>
    <w:rsid w:val="00D31E5E"/>
    <w:rsid w:val="00D34306"/>
    <w:rsid w:val="00D34E5D"/>
    <w:rsid w:val="00D36BB7"/>
    <w:rsid w:val="00D40F77"/>
    <w:rsid w:val="00D44D80"/>
    <w:rsid w:val="00D452AA"/>
    <w:rsid w:val="00D45A17"/>
    <w:rsid w:val="00D466B6"/>
    <w:rsid w:val="00D47AD7"/>
    <w:rsid w:val="00D528FB"/>
    <w:rsid w:val="00D52F56"/>
    <w:rsid w:val="00D54DAD"/>
    <w:rsid w:val="00D5592D"/>
    <w:rsid w:val="00D560B2"/>
    <w:rsid w:val="00D57AD5"/>
    <w:rsid w:val="00D61C5B"/>
    <w:rsid w:val="00D63E8D"/>
    <w:rsid w:val="00D6486C"/>
    <w:rsid w:val="00D65DB9"/>
    <w:rsid w:val="00D65EDC"/>
    <w:rsid w:val="00D66938"/>
    <w:rsid w:val="00D72B90"/>
    <w:rsid w:val="00D73CBF"/>
    <w:rsid w:val="00D76A2D"/>
    <w:rsid w:val="00D80386"/>
    <w:rsid w:val="00D80F4F"/>
    <w:rsid w:val="00D81547"/>
    <w:rsid w:val="00D8243D"/>
    <w:rsid w:val="00D8259E"/>
    <w:rsid w:val="00D90215"/>
    <w:rsid w:val="00D91B3D"/>
    <w:rsid w:val="00D91C69"/>
    <w:rsid w:val="00D93F39"/>
    <w:rsid w:val="00D94936"/>
    <w:rsid w:val="00DA0447"/>
    <w:rsid w:val="00DA1581"/>
    <w:rsid w:val="00DA3869"/>
    <w:rsid w:val="00DB1746"/>
    <w:rsid w:val="00DB2F2A"/>
    <w:rsid w:val="00DB377C"/>
    <w:rsid w:val="00DB3A45"/>
    <w:rsid w:val="00DC0861"/>
    <w:rsid w:val="00DC18B2"/>
    <w:rsid w:val="00DC23DC"/>
    <w:rsid w:val="00DC5675"/>
    <w:rsid w:val="00DC636D"/>
    <w:rsid w:val="00DC76D4"/>
    <w:rsid w:val="00DC7CCE"/>
    <w:rsid w:val="00DD1017"/>
    <w:rsid w:val="00DD2703"/>
    <w:rsid w:val="00DE0A2F"/>
    <w:rsid w:val="00DE0BDC"/>
    <w:rsid w:val="00DE13DA"/>
    <w:rsid w:val="00DE1CE2"/>
    <w:rsid w:val="00DE3DEC"/>
    <w:rsid w:val="00DE3EA4"/>
    <w:rsid w:val="00DE79FB"/>
    <w:rsid w:val="00DF505E"/>
    <w:rsid w:val="00DF5CF6"/>
    <w:rsid w:val="00DF7A14"/>
    <w:rsid w:val="00E03E7F"/>
    <w:rsid w:val="00E061A6"/>
    <w:rsid w:val="00E117BD"/>
    <w:rsid w:val="00E123E4"/>
    <w:rsid w:val="00E14786"/>
    <w:rsid w:val="00E15491"/>
    <w:rsid w:val="00E15CC0"/>
    <w:rsid w:val="00E2254D"/>
    <w:rsid w:val="00E25505"/>
    <w:rsid w:val="00E30119"/>
    <w:rsid w:val="00E3029F"/>
    <w:rsid w:val="00E33B6B"/>
    <w:rsid w:val="00E35AE9"/>
    <w:rsid w:val="00E35E21"/>
    <w:rsid w:val="00E365EA"/>
    <w:rsid w:val="00E40A1A"/>
    <w:rsid w:val="00E40D6F"/>
    <w:rsid w:val="00E434A9"/>
    <w:rsid w:val="00E50AF3"/>
    <w:rsid w:val="00E510A2"/>
    <w:rsid w:val="00E5266C"/>
    <w:rsid w:val="00E530C1"/>
    <w:rsid w:val="00E55E2E"/>
    <w:rsid w:val="00E56978"/>
    <w:rsid w:val="00E569EB"/>
    <w:rsid w:val="00E57C33"/>
    <w:rsid w:val="00E608F8"/>
    <w:rsid w:val="00E6180D"/>
    <w:rsid w:val="00E6190B"/>
    <w:rsid w:val="00E6197A"/>
    <w:rsid w:val="00E6220C"/>
    <w:rsid w:val="00E648B6"/>
    <w:rsid w:val="00E64BD3"/>
    <w:rsid w:val="00E73FE0"/>
    <w:rsid w:val="00E777D9"/>
    <w:rsid w:val="00E815A9"/>
    <w:rsid w:val="00E81FA6"/>
    <w:rsid w:val="00E82782"/>
    <w:rsid w:val="00E82C26"/>
    <w:rsid w:val="00E83039"/>
    <w:rsid w:val="00E83E5C"/>
    <w:rsid w:val="00E842F1"/>
    <w:rsid w:val="00E90617"/>
    <w:rsid w:val="00E9359C"/>
    <w:rsid w:val="00E97ADE"/>
    <w:rsid w:val="00EA3A1A"/>
    <w:rsid w:val="00EA561F"/>
    <w:rsid w:val="00EA70DF"/>
    <w:rsid w:val="00EA7E76"/>
    <w:rsid w:val="00EB0392"/>
    <w:rsid w:val="00EB1212"/>
    <w:rsid w:val="00EB3D19"/>
    <w:rsid w:val="00EB3FDF"/>
    <w:rsid w:val="00EB4A9A"/>
    <w:rsid w:val="00EB5D27"/>
    <w:rsid w:val="00EB61DC"/>
    <w:rsid w:val="00EB6B4F"/>
    <w:rsid w:val="00EC027D"/>
    <w:rsid w:val="00EC2AB1"/>
    <w:rsid w:val="00EC4179"/>
    <w:rsid w:val="00EC4D4B"/>
    <w:rsid w:val="00ED0A3F"/>
    <w:rsid w:val="00ED226E"/>
    <w:rsid w:val="00ED3FFA"/>
    <w:rsid w:val="00ED418D"/>
    <w:rsid w:val="00ED5EE2"/>
    <w:rsid w:val="00ED70D4"/>
    <w:rsid w:val="00ED7FBC"/>
    <w:rsid w:val="00EE0F7F"/>
    <w:rsid w:val="00EE44DA"/>
    <w:rsid w:val="00EE698A"/>
    <w:rsid w:val="00EE75DA"/>
    <w:rsid w:val="00EF0C7A"/>
    <w:rsid w:val="00EF3110"/>
    <w:rsid w:val="00EF311A"/>
    <w:rsid w:val="00EF3470"/>
    <w:rsid w:val="00EF5BE5"/>
    <w:rsid w:val="00EF6A29"/>
    <w:rsid w:val="00EF7656"/>
    <w:rsid w:val="00EF769E"/>
    <w:rsid w:val="00EF7A58"/>
    <w:rsid w:val="00F00CD8"/>
    <w:rsid w:val="00F0558E"/>
    <w:rsid w:val="00F0725A"/>
    <w:rsid w:val="00F111F0"/>
    <w:rsid w:val="00F13F35"/>
    <w:rsid w:val="00F2025C"/>
    <w:rsid w:val="00F20C22"/>
    <w:rsid w:val="00F23A9A"/>
    <w:rsid w:val="00F3018A"/>
    <w:rsid w:val="00F31CE6"/>
    <w:rsid w:val="00F32F10"/>
    <w:rsid w:val="00F32FFC"/>
    <w:rsid w:val="00F3339C"/>
    <w:rsid w:val="00F336BA"/>
    <w:rsid w:val="00F358C1"/>
    <w:rsid w:val="00F41776"/>
    <w:rsid w:val="00F4299A"/>
    <w:rsid w:val="00F50AF0"/>
    <w:rsid w:val="00F51CC5"/>
    <w:rsid w:val="00F53649"/>
    <w:rsid w:val="00F53966"/>
    <w:rsid w:val="00F567D4"/>
    <w:rsid w:val="00F57B43"/>
    <w:rsid w:val="00F60F22"/>
    <w:rsid w:val="00F61DC1"/>
    <w:rsid w:val="00F620B7"/>
    <w:rsid w:val="00F62BC0"/>
    <w:rsid w:val="00F63A4C"/>
    <w:rsid w:val="00F678F4"/>
    <w:rsid w:val="00F709C8"/>
    <w:rsid w:val="00F722BF"/>
    <w:rsid w:val="00F74DD4"/>
    <w:rsid w:val="00F75FC7"/>
    <w:rsid w:val="00F76790"/>
    <w:rsid w:val="00F76E39"/>
    <w:rsid w:val="00F777A0"/>
    <w:rsid w:val="00F81E7D"/>
    <w:rsid w:val="00F863FC"/>
    <w:rsid w:val="00F87762"/>
    <w:rsid w:val="00F934BD"/>
    <w:rsid w:val="00F94673"/>
    <w:rsid w:val="00F94AD0"/>
    <w:rsid w:val="00F95263"/>
    <w:rsid w:val="00F953A1"/>
    <w:rsid w:val="00F96553"/>
    <w:rsid w:val="00F979A4"/>
    <w:rsid w:val="00F97FF6"/>
    <w:rsid w:val="00FA0386"/>
    <w:rsid w:val="00FA1081"/>
    <w:rsid w:val="00FA27EB"/>
    <w:rsid w:val="00FA2FD2"/>
    <w:rsid w:val="00FA371C"/>
    <w:rsid w:val="00FA3780"/>
    <w:rsid w:val="00FA5490"/>
    <w:rsid w:val="00FA6F76"/>
    <w:rsid w:val="00FB0E05"/>
    <w:rsid w:val="00FB10B4"/>
    <w:rsid w:val="00FB2A9E"/>
    <w:rsid w:val="00FB3F78"/>
    <w:rsid w:val="00FB5EF8"/>
    <w:rsid w:val="00FB6F8D"/>
    <w:rsid w:val="00FC01CC"/>
    <w:rsid w:val="00FC1014"/>
    <w:rsid w:val="00FC1A28"/>
    <w:rsid w:val="00FC1AA3"/>
    <w:rsid w:val="00FC3EAA"/>
    <w:rsid w:val="00FC4368"/>
    <w:rsid w:val="00FC5C01"/>
    <w:rsid w:val="00FC7BCE"/>
    <w:rsid w:val="00FD0176"/>
    <w:rsid w:val="00FD1F5F"/>
    <w:rsid w:val="00FD252B"/>
    <w:rsid w:val="00FD3BA7"/>
    <w:rsid w:val="00FD578F"/>
    <w:rsid w:val="00FD6375"/>
    <w:rsid w:val="00FD6B23"/>
    <w:rsid w:val="00FE1971"/>
    <w:rsid w:val="00FE20F0"/>
    <w:rsid w:val="00FE4764"/>
    <w:rsid w:val="00FE6288"/>
    <w:rsid w:val="00FE78A4"/>
    <w:rsid w:val="00FE7E7A"/>
    <w:rsid w:val="00FF1046"/>
    <w:rsid w:val="00FF53B6"/>
    <w:rsid w:val="00FF6208"/>
    <w:rsid w:val="00FF6BF8"/>
    <w:rsid w:val="2558AA1B"/>
    <w:rsid w:val="451A2B59"/>
    <w:rsid w:val="5EF27DA2"/>
    <w:rsid w:val="5F17E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5C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B2"/>
    <w:rPr>
      <w:rFonts w:asciiTheme="minorHAnsi" w:eastAsiaTheme="minorEastAsia" w:hAnsiTheme="min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777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560B2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777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777D9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777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semiHidden/>
    <w:rsid w:val="00D560B2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semiHidden/>
    <w:rsid w:val="00E777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semiHidden/>
    <w:rsid w:val="00E777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D36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36D3"/>
    <w:rPr>
      <w:rFonts w:asciiTheme="minorHAnsi" w:eastAsiaTheme="minorEastAsia" w:hAnsiTheme="minorHAnsi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5D36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D36D3"/>
    <w:rPr>
      <w:rFonts w:asciiTheme="minorHAnsi" w:eastAsiaTheme="minorEastAsia" w:hAnsiTheme="minorHAnsi"/>
      <w:sz w:val="24"/>
      <w:szCs w:val="24"/>
    </w:rPr>
  </w:style>
  <w:style w:type="table" w:styleId="Tabel-Gitter">
    <w:name w:val="Table Grid"/>
    <w:basedOn w:val="Tabel-Normal"/>
    <w:uiPriority w:val="59"/>
    <w:rsid w:val="00A9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D1F5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347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347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B2"/>
    <w:rPr>
      <w:rFonts w:asciiTheme="minorHAnsi" w:eastAsiaTheme="minorEastAsia" w:hAnsiTheme="minorHAnsi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E777D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560B2"/>
    <w:pPr>
      <w:keepNext/>
      <w:spacing w:before="240" w:after="6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E777D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E777D9"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777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semiHidden/>
    <w:rsid w:val="00D560B2"/>
    <w:rPr>
      <w:rFonts w:asciiTheme="minorHAnsi" w:eastAsiaTheme="majorEastAsia" w:hAnsiTheme="minorHAnsi" w:cstheme="majorBidi"/>
      <w:b/>
      <w:bCs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semiHidden/>
    <w:rsid w:val="00E777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semiHidden/>
    <w:rsid w:val="00E777D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D36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D36D3"/>
    <w:rPr>
      <w:rFonts w:asciiTheme="minorHAnsi" w:eastAsiaTheme="minorEastAsia" w:hAnsiTheme="minorHAnsi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5D36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D36D3"/>
    <w:rPr>
      <w:rFonts w:asciiTheme="minorHAnsi" w:eastAsiaTheme="minorEastAsia" w:hAnsiTheme="minorHAnsi"/>
      <w:sz w:val="24"/>
      <w:szCs w:val="24"/>
    </w:rPr>
  </w:style>
  <w:style w:type="table" w:styleId="Tabel-Gitter">
    <w:name w:val="Table Grid"/>
    <w:basedOn w:val="Tabel-Normal"/>
    <w:uiPriority w:val="59"/>
    <w:rsid w:val="00A97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D1F5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F347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F347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ve\Documents\My%20Dropbox\Hjerteforeningen%20(1)\Bestyrelsesm&#248;der\Forslag%20til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F0309-95FF-4A6B-8B42-1125F70A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Forslag til dagsorden</Template>
  <TotalTime>0</TotalTime>
  <Pages>2</Pages>
  <Words>334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Dandanell Systemrådgivning A/S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Ove</dc:creator>
  <cp:lastModifiedBy>Torben Olsen</cp:lastModifiedBy>
  <cp:revision>2</cp:revision>
  <cp:lastPrinted>2016-11-18T12:42:00Z</cp:lastPrinted>
  <dcterms:created xsi:type="dcterms:W3CDTF">2016-12-11T12:49:00Z</dcterms:created>
  <dcterms:modified xsi:type="dcterms:W3CDTF">2016-12-11T12:49:00Z</dcterms:modified>
</cp:coreProperties>
</file>